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A0900" w14:textId="77777777" w:rsidR="0098337D" w:rsidRDefault="0098337D" w:rsidP="0098337D">
      <w:pPr>
        <w:tabs>
          <w:tab w:val="clear" w:pos="552"/>
          <w:tab w:val="left" w:pos="7513"/>
          <w:tab w:val="left" w:pos="8931"/>
        </w:tabs>
        <w:spacing w:before="0"/>
      </w:pPr>
    </w:p>
    <w:tbl>
      <w:tblPr>
        <w:tblStyle w:val="Tablaconcuadrcula"/>
        <w:tblW w:w="9852" w:type="dxa"/>
        <w:tblLook w:val="04A0" w:firstRow="1" w:lastRow="0" w:firstColumn="1" w:lastColumn="0" w:noHBand="0" w:noVBand="1"/>
      </w:tblPr>
      <w:tblGrid>
        <w:gridCol w:w="1187"/>
        <w:gridCol w:w="1048"/>
        <w:gridCol w:w="5353"/>
        <w:gridCol w:w="1547"/>
        <w:gridCol w:w="717"/>
      </w:tblGrid>
      <w:tr w:rsidR="0098337D" w:rsidRPr="0098337D" w14:paraId="5F5B9460" w14:textId="77777777" w:rsidTr="0098337D">
        <w:tc>
          <w:tcPr>
            <w:tcW w:w="7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843EC" w14:textId="77777777" w:rsidR="0098337D" w:rsidRPr="0098337D" w:rsidRDefault="0098337D" w:rsidP="0098337D">
            <w:pPr>
              <w:tabs>
                <w:tab w:val="clear" w:pos="552"/>
              </w:tabs>
              <w:spacing w:before="0" w:line="240" w:lineRule="auto"/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14:paraId="60029B89" w14:textId="77777777" w:rsidR="0098337D" w:rsidRPr="0098337D" w:rsidRDefault="0098337D" w:rsidP="0098337D">
            <w:pPr>
              <w:tabs>
                <w:tab w:val="clear" w:pos="552"/>
              </w:tabs>
              <w:spacing w:before="0" w:line="240" w:lineRule="auto"/>
              <w:jc w:val="right"/>
            </w:pPr>
            <w:r w:rsidRPr="0098337D">
              <w:t>Año de solicitud:</w:t>
            </w:r>
          </w:p>
        </w:tc>
        <w:tc>
          <w:tcPr>
            <w:tcW w:w="717" w:type="dxa"/>
          </w:tcPr>
          <w:p w14:paraId="5F15B8B3" w14:textId="77777777" w:rsidR="0098337D" w:rsidRPr="0098337D" w:rsidRDefault="0098337D" w:rsidP="0098337D">
            <w:pPr>
              <w:tabs>
                <w:tab w:val="clear" w:pos="552"/>
              </w:tabs>
              <w:spacing w:before="0" w:line="240" w:lineRule="auto"/>
            </w:pPr>
            <w:r w:rsidRPr="0098337D">
              <w:fldChar w:fldCharType="begin">
                <w:ffData>
                  <w:name w:val="AñodeSolicitud"/>
                  <w:enabled/>
                  <w:calcOnExit w:val="0"/>
                  <w:textInput/>
                </w:ffData>
              </w:fldChar>
            </w:r>
            <w:bookmarkStart w:id="0" w:name="AñodeSolicitud"/>
            <w:r w:rsidRPr="0098337D">
              <w:instrText xml:space="preserve"> FORMTEXT </w:instrText>
            </w:r>
            <w:r w:rsidRPr="0098337D">
              <w:fldChar w:fldCharType="separate"/>
            </w:r>
            <w:r w:rsidRPr="0098337D">
              <w:rPr>
                <w:noProof/>
              </w:rPr>
              <w:t> </w:t>
            </w:r>
            <w:r w:rsidRPr="0098337D">
              <w:rPr>
                <w:noProof/>
              </w:rPr>
              <w:t> </w:t>
            </w:r>
            <w:r w:rsidRPr="0098337D">
              <w:rPr>
                <w:noProof/>
              </w:rPr>
              <w:t> </w:t>
            </w:r>
            <w:r w:rsidRPr="0098337D">
              <w:rPr>
                <w:noProof/>
              </w:rPr>
              <w:t> </w:t>
            </w:r>
            <w:r w:rsidRPr="0098337D">
              <w:rPr>
                <w:noProof/>
              </w:rPr>
              <w:t> </w:t>
            </w:r>
            <w:r w:rsidRPr="0098337D">
              <w:fldChar w:fldCharType="end"/>
            </w:r>
            <w:bookmarkEnd w:id="0"/>
          </w:p>
        </w:tc>
      </w:tr>
      <w:tr w:rsidR="0098337D" w:rsidRPr="0098337D" w14:paraId="297B2A03" w14:textId="77777777" w:rsidTr="0098337D">
        <w:tc>
          <w:tcPr>
            <w:tcW w:w="7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1F101B" w14:textId="77777777" w:rsidR="0098337D" w:rsidRPr="0098337D" w:rsidRDefault="0098337D" w:rsidP="0098337D">
            <w:pPr>
              <w:tabs>
                <w:tab w:val="clear" w:pos="552"/>
              </w:tabs>
              <w:spacing w:before="0" w:line="240" w:lineRule="auto"/>
              <w:rPr>
                <w:sz w:val="8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</w:tcPr>
          <w:p w14:paraId="3EB99A60" w14:textId="77777777" w:rsidR="0098337D" w:rsidRPr="0098337D" w:rsidRDefault="0098337D" w:rsidP="0098337D">
            <w:pPr>
              <w:tabs>
                <w:tab w:val="clear" w:pos="552"/>
              </w:tabs>
              <w:spacing w:before="0" w:line="240" w:lineRule="auto"/>
              <w:jc w:val="right"/>
              <w:rPr>
                <w:sz w:val="8"/>
              </w:rPr>
            </w:pPr>
          </w:p>
        </w:tc>
        <w:tc>
          <w:tcPr>
            <w:tcW w:w="717" w:type="dxa"/>
            <w:tcBorders>
              <w:left w:val="nil"/>
            </w:tcBorders>
          </w:tcPr>
          <w:p w14:paraId="7164220C" w14:textId="77777777" w:rsidR="0098337D" w:rsidRPr="0098337D" w:rsidRDefault="0098337D" w:rsidP="0098337D">
            <w:pPr>
              <w:tabs>
                <w:tab w:val="clear" w:pos="552"/>
              </w:tabs>
              <w:spacing w:before="0" w:line="240" w:lineRule="auto"/>
              <w:rPr>
                <w:sz w:val="8"/>
              </w:rPr>
            </w:pPr>
          </w:p>
        </w:tc>
      </w:tr>
      <w:tr w:rsidR="00D45E1A" w:rsidRPr="00507459" w14:paraId="50115EC6" w14:textId="77777777" w:rsidTr="0098337D">
        <w:trPr>
          <w:trHeight w:hRule="exact" w:val="340"/>
        </w:trPr>
        <w:tc>
          <w:tcPr>
            <w:tcW w:w="7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DD4D0" w14:textId="77777777" w:rsidR="00D45E1A" w:rsidRPr="00507459" w:rsidRDefault="00E678DD" w:rsidP="00024F6F">
            <w:pPr>
              <w:pStyle w:val="Referencias"/>
              <w:rPr>
                <w:b/>
                <w:lang w:val="es-ES_tradnl"/>
              </w:rPr>
            </w:pPr>
            <w:r w:rsidRPr="00507459">
              <w:rPr>
                <w:b/>
                <w:lang w:val="es-ES_tradnl"/>
              </w:rPr>
              <w:t>MEMORIA DE SOLICITUD DEL PROYECTO DE INVESTIGACIÓN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</w:tcBorders>
            <w:noWrap/>
          </w:tcPr>
          <w:p w14:paraId="49DA202E" w14:textId="6B59A9B8" w:rsidR="00D45E1A" w:rsidRPr="00507459" w:rsidRDefault="00D45E1A" w:rsidP="00024F6F">
            <w:pPr>
              <w:pStyle w:val="Referencias"/>
              <w:rPr>
                <w:lang w:val="es-ES_tradnl"/>
              </w:rPr>
            </w:pPr>
            <w:r w:rsidRPr="00507459">
              <w:rPr>
                <w:lang w:val="es-ES_tradnl"/>
              </w:rPr>
              <w:t>Expediente Nº</w:t>
            </w:r>
          </w:p>
        </w:tc>
      </w:tr>
      <w:tr w:rsidR="00D45E1A" w:rsidRPr="00507459" w14:paraId="0C7E2CF7" w14:textId="77777777" w:rsidTr="0098337D">
        <w:trPr>
          <w:trHeight w:hRule="exact" w:val="284"/>
        </w:trPr>
        <w:tc>
          <w:tcPr>
            <w:tcW w:w="7588" w:type="dxa"/>
            <w:gridSpan w:val="3"/>
            <w:tcBorders>
              <w:top w:val="single" w:sz="4" w:space="0" w:color="auto"/>
            </w:tcBorders>
            <w:noWrap/>
          </w:tcPr>
          <w:p w14:paraId="456DB882" w14:textId="77777777" w:rsidR="00D45E1A" w:rsidRPr="00507459" w:rsidRDefault="00D45E1A" w:rsidP="00784E66">
            <w:pPr>
              <w:pStyle w:val="Referencias"/>
              <w:rPr>
                <w:lang w:val="es-ES_tradnl"/>
              </w:rPr>
            </w:pPr>
          </w:p>
        </w:tc>
        <w:tc>
          <w:tcPr>
            <w:tcW w:w="2264" w:type="dxa"/>
            <w:gridSpan w:val="2"/>
            <w:noWrap/>
          </w:tcPr>
          <w:p w14:paraId="1D4C2041" w14:textId="4E1CEFAC" w:rsidR="00D45E1A" w:rsidRPr="00507459" w:rsidRDefault="007837BB" w:rsidP="00507459">
            <w:pPr>
              <w:pStyle w:val="Referencias"/>
              <w:spacing w:before="0" w:line="240" w:lineRule="auto"/>
              <w:jc w:val="left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bookmarkStart w:id="1" w:name="Expediente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"/>
          </w:p>
        </w:tc>
      </w:tr>
      <w:tr w:rsidR="00E678DD" w:rsidRPr="00507459" w14:paraId="06D7147B" w14:textId="77777777" w:rsidTr="0098337D">
        <w:trPr>
          <w:trHeight w:hRule="exact" w:val="624"/>
        </w:trPr>
        <w:tc>
          <w:tcPr>
            <w:tcW w:w="1187" w:type="dxa"/>
            <w:noWrap/>
          </w:tcPr>
          <w:p w14:paraId="5F8FC0EB" w14:textId="77777777" w:rsidR="00E678DD" w:rsidRPr="00507459" w:rsidRDefault="00E678DD" w:rsidP="00784E66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>TITULO:</w:t>
            </w:r>
          </w:p>
        </w:tc>
        <w:tc>
          <w:tcPr>
            <w:tcW w:w="8665" w:type="dxa"/>
            <w:gridSpan w:val="4"/>
          </w:tcPr>
          <w:p w14:paraId="28E8D243" w14:textId="7C8AADF4" w:rsidR="00E678DD" w:rsidRPr="00507459" w:rsidRDefault="004F22E5" w:rsidP="00784E66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ítulo"/>
                  <w:enabled/>
                  <w:calcOnExit w:val="0"/>
                  <w:textInput/>
                </w:ffData>
              </w:fldChar>
            </w:r>
            <w:bookmarkStart w:id="2" w:name="Título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2"/>
          </w:p>
        </w:tc>
      </w:tr>
      <w:tr w:rsidR="00E678DD" w:rsidRPr="00507459" w14:paraId="611F9CF3" w14:textId="77777777" w:rsidTr="0098337D">
        <w:trPr>
          <w:trHeight w:val="397"/>
        </w:trPr>
        <w:tc>
          <w:tcPr>
            <w:tcW w:w="2235" w:type="dxa"/>
            <w:gridSpan w:val="2"/>
            <w:noWrap/>
          </w:tcPr>
          <w:p w14:paraId="043978BF" w14:textId="77777777" w:rsidR="00E678DD" w:rsidRPr="00507459" w:rsidRDefault="00E678DD" w:rsidP="00784E66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>Investigador principal</w:t>
            </w:r>
          </w:p>
        </w:tc>
        <w:tc>
          <w:tcPr>
            <w:tcW w:w="7617" w:type="dxa"/>
            <w:gridSpan w:val="3"/>
          </w:tcPr>
          <w:p w14:paraId="2BD9E47F" w14:textId="1B324486" w:rsidR="00E678DD" w:rsidRPr="00507459" w:rsidRDefault="004F22E5" w:rsidP="00784E66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bookmarkStart w:id="3" w:name="IP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"/>
          </w:p>
        </w:tc>
      </w:tr>
      <w:tr w:rsidR="00D45E1A" w:rsidRPr="00507459" w14:paraId="48BBD8AE" w14:textId="77777777" w:rsidTr="0098337D">
        <w:trPr>
          <w:trHeight w:val="397"/>
        </w:trPr>
        <w:tc>
          <w:tcPr>
            <w:tcW w:w="9852" w:type="dxa"/>
            <w:gridSpan w:val="5"/>
            <w:noWrap/>
          </w:tcPr>
          <w:p w14:paraId="14D4F4B1" w14:textId="652817A2" w:rsidR="00D45E1A" w:rsidRPr="00507459" w:rsidRDefault="00D45E1A" w:rsidP="00366319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DURACIÓN: </w:t>
            </w:r>
            <w:r w:rsidRPr="00507459">
              <w:rPr>
                <w:lang w:val="es-ES_tradnl"/>
              </w:rPr>
              <w:tab/>
              <w:t xml:space="preserve">1 año </w:t>
            </w:r>
            <w:r w:rsidR="00366319">
              <w:rPr>
                <w:lang w:val="es-ES_tradnl"/>
              </w:rPr>
              <w:fldChar w:fldCharType="begin">
                <w:ffData>
                  <w:name w:val="Añ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ño1"/>
            <w:r w:rsidR="00366319">
              <w:rPr>
                <w:lang w:val="es-ES_tradnl"/>
              </w:rPr>
              <w:instrText xml:space="preserve"> FORMCHECKBOX </w:instrText>
            </w:r>
            <w:r w:rsidR="00AF5CA1">
              <w:rPr>
                <w:lang w:val="es-ES_tradnl"/>
              </w:rPr>
            </w:r>
            <w:r w:rsidR="00AF5CA1">
              <w:rPr>
                <w:lang w:val="es-ES_tradnl"/>
              </w:rPr>
              <w:fldChar w:fldCharType="separate"/>
            </w:r>
            <w:r w:rsidR="00366319">
              <w:rPr>
                <w:lang w:val="es-ES_tradnl"/>
              </w:rPr>
              <w:fldChar w:fldCharType="end"/>
            </w:r>
            <w:bookmarkEnd w:id="4"/>
            <w:r w:rsidRPr="00507459">
              <w:rPr>
                <w:lang w:val="es-ES_tradnl"/>
              </w:rPr>
              <w:tab/>
            </w:r>
            <w:r w:rsidR="004F22E5">
              <w:rPr>
                <w:lang w:val="es-ES_tradnl"/>
              </w:rPr>
              <w:tab/>
            </w:r>
            <w:r w:rsidRPr="00507459">
              <w:rPr>
                <w:lang w:val="es-ES_tradnl"/>
              </w:rPr>
              <w:t xml:space="preserve">2 años </w:t>
            </w:r>
            <w:r w:rsidR="004F22E5">
              <w:rPr>
                <w:lang w:val="es-ES_tradnl"/>
              </w:rPr>
              <w:fldChar w:fldCharType="begin">
                <w:ffData>
                  <w:name w:val="Año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ños2"/>
            <w:r w:rsidR="004F22E5">
              <w:rPr>
                <w:lang w:val="es-ES_tradnl"/>
              </w:rPr>
              <w:instrText xml:space="preserve"> FORMCHECKBOX </w:instrText>
            </w:r>
            <w:r w:rsidR="00AF5CA1">
              <w:rPr>
                <w:lang w:val="es-ES_tradnl"/>
              </w:rPr>
            </w:r>
            <w:r w:rsidR="00AF5CA1">
              <w:rPr>
                <w:lang w:val="es-ES_tradnl"/>
              </w:rPr>
              <w:fldChar w:fldCharType="separate"/>
            </w:r>
            <w:r w:rsidR="004F22E5">
              <w:rPr>
                <w:lang w:val="es-ES_tradnl"/>
              </w:rPr>
              <w:fldChar w:fldCharType="end"/>
            </w:r>
            <w:bookmarkEnd w:id="5"/>
          </w:p>
        </w:tc>
      </w:tr>
      <w:tr w:rsidR="00D45E1A" w:rsidRPr="00507459" w14:paraId="33D6788E" w14:textId="77777777" w:rsidTr="0098337D">
        <w:trPr>
          <w:trHeight w:val="397"/>
        </w:trPr>
        <w:tc>
          <w:tcPr>
            <w:tcW w:w="9852" w:type="dxa"/>
            <w:gridSpan w:val="5"/>
            <w:noWrap/>
          </w:tcPr>
          <w:p w14:paraId="697475C2" w14:textId="7C2D1C8D" w:rsidR="00D45E1A" w:rsidRPr="00507459" w:rsidRDefault="00D45E1A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>RESUMEN (Objetivos y</w:t>
            </w:r>
            <w:r w:rsidR="004F22E5">
              <w:rPr>
                <w:lang w:val="es-ES_tradnl"/>
              </w:rPr>
              <w:t xml:space="preserve"> metodología del proyecto):</w:t>
            </w:r>
          </w:p>
        </w:tc>
      </w:tr>
      <w:tr w:rsidR="00E678DD" w:rsidRPr="00507459" w14:paraId="19963A13" w14:textId="77777777" w:rsidTr="0098337D">
        <w:trPr>
          <w:trHeight w:hRule="exact" w:val="4264"/>
        </w:trPr>
        <w:tc>
          <w:tcPr>
            <w:tcW w:w="9852" w:type="dxa"/>
            <w:gridSpan w:val="5"/>
            <w:noWrap/>
          </w:tcPr>
          <w:p w14:paraId="45DBBAB3" w14:textId="1BADAC49" w:rsidR="00E678DD" w:rsidRPr="00507459" w:rsidRDefault="004F22E5" w:rsidP="00784E66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Resumen"/>
                  <w:enabled/>
                  <w:calcOnExit w:val="0"/>
                  <w:textInput/>
                </w:ffData>
              </w:fldChar>
            </w:r>
            <w:bookmarkStart w:id="6" w:name="Resumen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6"/>
          </w:p>
        </w:tc>
      </w:tr>
      <w:tr w:rsidR="00E678DD" w:rsidRPr="00507459" w14:paraId="1D1FD8F6" w14:textId="77777777" w:rsidTr="0098337D">
        <w:trPr>
          <w:trHeight w:hRule="exact" w:val="624"/>
        </w:trPr>
        <w:tc>
          <w:tcPr>
            <w:tcW w:w="1187" w:type="dxa"/>
            <w:noWrap/>
          </w:tcPr>
          <w:p w14:paraId="333EA499" w14:textId="77777777" w:rsidR="00E678DD" w:rsidRPr="00507459" w:rsidRDefault="00E678DD" w:rsidP="00784E66">
            <w:pPr>
              <w:rPr>
                <w:lang w:val="en-US"/>
              </w:rPr>
            </w:pPr>
            <w:r w:rsidRPr="00507459">
              <w:rPr>
                <w:lang w:val="en-US"/>
              </w:rPr>
              <w:t>TITLE:</w:t>
            </w:r>
          </w:p>
        </w:tc>
        <w:tc>
          <w:tcPr>
            <w:tcW w:w="8665" w:type="dxa"/>
            <w:gridSpan w:val="4"/>
          </w:tcPr>
          <w:p w14:paraId="053D562E" w14:textId="52A1BF4F" w:rsidR="00E678DD" w:rsidRPr="00507459" w:rsidRDefault="004F22E5" w:rsidP="00784E6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7" w:name="Title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</w:p>
        </w:tc>
      </w:tr>
      <w:tr w:rsidR="00D45E1A" w:rsidRPr="00507459" w14:paraId="62F27684" w14:textId="77777777" w:rsidTr="0098337D">
        <w:trPr>
          <w:trHeight w:hRule="exact" w:val="452"/>
        </w:trPr>
        <w:tc>
          <w:tcPr>
            <w:tcW w:w="9852" w:type="dxa"/>
            <w:gridSpan w:val="5"/>
            <w:noWrap/>
          </w:tcPr>
          <w:p w14:paraId="69D31C52" w14:textId="77777777" w:rsidR="00D45E1A" w:rsidRPr="00507459" w:rsidRDefault="00D45E1A" w:rsidP="00784E66">
            <w:pPr>
              <w:rPr>
                <w:lang w:val="en-US"/>
              </w:rPr>
            </w:pPr>
            <w:r w:rsidRPr="00507459">
              <w:rPr>
                <w:lang w:val="en-US"/>
              </w:rPr>
              <w:t>SUMMARY (Objectives and methodology):</w:t>
            </w:r>
          </w:p>
        </w:tc>
      </w:tr>
      <w:tr w:rsidR="00E678DD" w:rsidRPr="00507459" w14:paraId="09BE9C8B" w14:textId="77777777" w:rsidTr="0098337D">
        <w:trPr>
          <w:trHeight w:hRule="exact" w:val="5112"/>
        </w:trPr>
        <w:tc>
          <w:tcPr>
            <w:tcW w:w="9852" w:type="dxa"/>
            <w:gridSpan w:val="5"/>
            <w:noWrap/>
          </w:tcPr>
          <w:p w14:paraId="0AB9820B" w14:textId="46EBBE32" w:rsidR="00E678DD" w:rsidRPr="00507459" w:rsidRDefault="004F22E5" w:rsidP="00784E66">
            <w:pPr>
              <w:pStyle w:val="Body"/>
            </w:pPr>
            <w:r>
              <w:fldChar w:fldCharType="begin">
                <w:ffData>
                  <w:name w:val="Summary"/>
                  <w:enabled/>
                  <w:calcOnExit w:val="0"/>
                  <w:textInput/>
                </w:ffData>
              </w:fldChar>
            </w:r>
            <w:bookmarkStart w:id="8" w:name="Summar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70882AFA" w14:textId="2A29780A" w:rsidR="00D45E1A" w:rsidRPr="00507459" w:rsidRDefault="00D45E1A" w:rsidP="00784E66">
      <w:pPr>
        <w:pStyle w:val="Referencias"/>
        <w:spacing w:before="0" w:line="80" w:lineRule="exact"/>
        <w:rPr>
          <w:lang w:val="es-ES_tradnl"/>
        </w:rPr>
      </w:pPr>
    </w:p>
    <w:p w14:paraId="32E5B8A6" w14:textId="77777777" w:rsidR="00D45E1A" w:rsidRPr="00507459" w:rsidRDefault="00D45E1A" w:rsidP="00784E66">
      <w:pPr>
        <w:pStyle w:val="Referencias"/>
        <w:spacing w:before="0" w:line="80" w:lineRule="exact"/>
        <w:rPr>
          <w:lang w:val="es-ES_tradnl"/>
        </w:rPr>
        <w:sectPr w:rsidR="00D45E1A" w:rsidRPr="00507459" w:rsidSect="00BC6712">
          <w:headerReference w:type="default" r:id="rId8"/>
          <w:footerReference w:type="default" r:id="rId9"/>
          <w:pgSz w:w="11906" w:h="16838" w:code="9"/>
          <w:pgMar w:top="539" w:right="1134" w:bottom="851" w:left="1247" w:header="539" w:footer="374" w:gutter="0"/>
          <w:cols w:space="708"/>
          <w:docGrid w:linePitch="360"/>
        </w:sect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4953"/>
        <w:gridCol w:w="1134"/>
        <w:gridCol w:w="1644"/>
      </w:tblGrid>
      <w:tr w:rsidR="00D45E1A" w:rsidRPr="00507459" w14:paraId="67EBEEDF" w14:textId="77777777" w:rsidTr="00D11776">
        <w:trPr>
          <w:trHeight w:val="510"/>
          <w:tblHeader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8DA6" w14:textId="71841FE5" w:rsidR="00D45E1A" w:rsidRPr="00507459" w:rsidRDefault="00D45E1A" w:rsidP="00F62D38">
            <w:pPr>
              <w:rPr>
                <w:lang w:val="es-ES_tradnl"/>
              </w:rPr>
            </w:pPr>
            <w:bookmarkStart w:id="9" w:name="_GoBack" w:colFirst="1" w:colLast="1"/>
            <w:r w:rsidRPr="00507459">
              <w:rPr>
                <w:lang w:val="es-ES_tradnl"/>
              </w:rPr>
              <w:lastRenderedPageBreak/>
              <w:t>MEMORIA DE SOLICITUD DEL PROYECTO DE INVESTIGACIÓN</w:t>
            </w:r>
            <w:r w:rsidR="00666A25" w:rsidRPr="00507459">
              <w:rPr>
                <w:lang w:val="es-ES_tradnl"/>
              </w:rPr>
              <w:t xml:space="preserve"> (</w:t>
            </w:r>
            <w:r w:rsidR="00D11776" w:rsidRPr="00507459">
              <w:rPr>
                <w:lang w:val="es-ES_tradnl"/>
              </w:rPr>
              <w:t>antecedentes y</w:t>
            </w:r>
            <w:r w:rsidR="00D11776" w:rsidRPr="00507459">
              <w:rPr>
                <w:spacing w:val="-2"/>
                <w:lang w:val="es-ES_tradnl"/>
              </w:rPr>
              <w:t xml:space="preserve"> </w:t>
            </w:r>
            <w:r w:rsidR="00D11776" w:rsidRPr="00507459">
              <w:rPr>
                <w:lang w:val="es-ES_tradnl"/>
              </w:rPr>
              <w:t>estado actual del tema</w:t>
            </w:r>
            <w:r w:rsidR="00507459">
              <w:rPr>
                <w:lang w:val="es-ES_tradnl"/>
              </w:rPr>
              <w:t>, referencias</w:t>
            </w:r>
            <w:r w:rsidR="00666A25" w:rsidRPr="00507459">
              <w:rPr>
                <w:lang w:val="es-ES_tradnl"/>
              </w:rPr>
              <w:t>)</w:t>
            </w:r>
          </w:p>
        </w:tc>
      </w:tr>
      <w:tr w:rsidR="00D11776" w:rsidRPr="00507459" w14:paraId="62BC5497" w14:textId="77777777" w:rsidTr="00F62D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37CB7C" w14:textId="77777777" w:rsidR="00D11776" w:rsidRPr="00507459" w:rsidRDefault="00D11776" w:rsidP="00F62D38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Investigador principal: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863228" w14:textId="03EB35E1" w:rsidR="00D11776" w:rsidRPr="00507459" w:rsidRDefault="004F22E5" w:rsidP="00F62D38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3F07C5" w14:textId="77777777" w:rsidR="00D11776" w:rsidRPr="00507459" w:rsidRDefault="00D11776" w:rsidP="00F62D38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Expediente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19BEDF" w14:textId="5CFDA7D4" w:rsidR="00D11776" w:rsidRPr="00507459" w:rsidRDefault="004F22E5" w:rsidP="00F62D38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D45E1A" w:rsidRPr="00507459" w14:paraId="795609D2" w14:textId="77777777" w:rsidTr="0083733A">
        <w:trPr>
          <w:trHeight w:val="13025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</w:tcPr>
          <w:p w14:paraId="6E060E0D" w14:textId="45DC9290" w:rsidR="00D45E1A" w:rsidRPr="00507459" w:rsidRDefault="004F22E5" w:rsidP="00784E66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Memoria"/>
                  <w:enabled/>
                  <w:calcOnExit w:val="0"/>
                  <w:textInput/>
                </w:ffData>
              </w:fldChar>
            </w:r>
            <w:bookmarkStart w:id="10" w:name="Memoria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0"/>
          </w:p>
        </w:tc>
      </w:tr>
      <w:bookmarkEnd w:id="9"/>
    </w:tbl>
    <w:p w14:paraId="74C3BC4A" w14:textId="77777777" w:rsidR="00666A25" w:rsidRPr="00507459" w:rsidRDefault="00666A25" w:rsidP="00784E66">
      <w:pPr>
        <w:rPr>
          <w:lang w:val="es-ES_tradnl"/>
        </w:rPr>
        <w:sectPr w:rsidR="00666A25" w:rsidRPr="00507459" w:rsidSect="00F716B7">
          <w:headerReference w:type="default" r:id="rId10"/>
          <w:footerReference w:type="default" r:id="rId11"/>
          <w:pgSz w:w="11906" w:h="16838" w:code="9"/>
          <w:pgMar w:top="631" w:right="1134" w:bottom="851" w:left="1247" w:header="454" w:footer="430" w:gutter="0"/>
          <w:cols w:space="708"/>
          <w:docGrid w:linePitch="360"/>
        </w:sectPr>
      </w:pPr>
    </w:p>
    <w:p w14:paraId="141B5E98" w14:textId="77777777" w:rsidR="00F40B8A" w:rsidRPr="00507459" w:rsidRDefault="00F40B8A" w:rsidP="00F62D38">
      <w:pPr>
        <w:pStyle w:val="saltoseccion"/>
        <w:rPr>
          <w:lang w:val="es-ES_tradnl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4953"/>
        <w:gridCol w:w="1134"/>
        <w:gridCol w:w="1644"/>
      </w:tblGrid>
      <w:tr w:rsidR="00F40B8A" w:rsidRPr="00507459" w14:paraId="5A68A594" w14:textId="77777777">
        <w:trPr>
          <w:trHeight w:val="510"/>
          <w:tblHeader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9C7F" w14:textId="77777777" w:rsidR="00F40B8A" w:rsidRPr="00507459" w:rsidRDefault="00F40B8A" w:rsidP="00784E66">
            <w:pPr>
              <w:pStyle w:val="Referencias"/>
              <w:rPr>
                <w:lang w:val="es-ES_tradnl"/>
              </w:rPr>
            </w:pPr>
            <w:r w:rsidRPr="00507459">
              <w:rPr>
                <w:lang w:val="es-ES_tradnl"/>
              </w:rPr>
              <w:t>MEMORIA DE SOLICITUD DEL PROYECTO DE INVESTIGACIÓN</w:t>
            </w:r>
            <w:r w:rsidR="00666A25" w:rsidRPr="00507459">
              <w:rPr>
                <w:lang w:val="es-ES_tradnl"/>
              </w:rPr>
              <w:t xml:space="preserve"> (Ámbito de estudio, hipótesis y Objetivos)</w:t>
            </w:r>
          </w:p>
        </w:tc>
      </w:tr>
      <w:tr w:rsidR="004F22E5" w:rsidRPr="00507459" w14:paraId="292B7DA4" w14:textId="77777777" w:rsidTr="004F22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C91E69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Investigador principal: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A04908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1E9C29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Expediente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59AC15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410F43" w:rsidRPr="00507459" w14:paraId="1BC05511" w14:textId="77777777">
        <w:trPr>
          <w:trHeight w:val="6634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  <w:bottom w:w="170" w:type="dxa"/>
            </w:tcMar>
          </w:tcPr>
          <w:p w14:paraId="7BA8F4B2" w14:textId="2C9B9ACD" w:rsidR="00410F43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AmbitoHipótesis"/>
                  <w:enabled/>
                  <w:calcOnExit w:val="0"/>
                  <w:textInput>
                    <w:default w:val="Ambito de estudio e hipótesis"/>
                  </w:textInput>
                </w:ffData>
              </w:fldChar>
            </w:r>
            <w:bookmarkStart w:id="11" w:name="AmbitoHipótesis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Ambito de estudio e hipótesis</w:t>
            </w:r>
            <w:r>
              <w:rPr>
                <w:lang w:val="es-ES_tradnl"/>
              </w:rPr>
              <w:fldChar w:fldCharType="end"/>
            </w:r>
            <w:bookmarkEnd w:id="11"/>
          </w:p>
        </w:tc>
      </w:tr>
      <w:tr w:rsidR="00410F43" w:rsidRPr="00507459" w14:paraId="6693FAED" w14:textId="77777777" w:rsidTr="0083733A">
        <w:trPr>
          <w:trHeight w:val="6025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  <w:bottom w:w="170" w:type="dxa"/>
            </w:tcMar>
          </w:tcPr>
          <w:p w14:paraId="3C8C1F27" w14:textId="2E13707C" w:rsidR="00410F43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Objetivos"/>
                  <w:enabled/>
                  <w:calcOnExit w:val="0"/>
                  <w:textInput>
                    <w:default w:val="Objetivos"/>
                  </w:textInput>
                </w:ffData>
              </w:fldChar>
            </w:r>
            <w:bookmarkStart w:id="12" w:name="Objetivos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Objetivos</w:t>
            </w:r>
            <w:r>
              <w:rPr>
                <w:lang w:val="es-ES_tradnl"/>
              </w:rPr>
              <w:fldChar w:fldCharType="end"/>
            </w:r>
            <w:bookmarkEnd w:id="12"/>
          </w:p>
        </w:tc>
      </w:tr>
    </w:tbl>
    <w:p w14:paraId="560E352E" w14:textId="77777777" w:rsidR="00D45E1A" w:rsidRPr="00507459" w:rsidRDefault="00D45E1A" w:rsidP="00F62D38">
      <w:pPr>
        <w:pStyle w:val="saltoseccion"/>
        <w:rPr>
          <w:lang w:val="es-ES_tradnl"/>
        </w:rPr>
      </w:pPr>
    </w:p>
    <w:p w14:paraId="7A1B12CE" w14:textId="77777777" w:rsidR="00D45E1A" w:rsidRPr="00507459" w:rsidRDefault="00D45E1A" w:rsidP="00F62D38">
      <w:pPr>
        <w:pStyle w:val="saltoseccion"/>
        <w:rPr>
          <w:lang w:val="es-ES_tradnl"/>
        </w:rPr>
        <w:sectPr w:rsidR="00D45E1A" w:rsidRPr="00507459" w:rsidSect="00F716B7">
          <w:headerReference w:type="default" r:id="rId12"/>
          <w:footerReference w:type="default" r:id="rId13"/>
          <w:pgSz w:w="11906" w:h="16838" w:code="9"/>
          <w:pgMar w:top="631" w:right="1134" w:bottom="851" w:left="1247" w:header="454" w:footer="430" w:gutter="0"/>
          <w:cols w:space="708"/>
          <w:docGrid w:linePitch="360"/>
        </w:sect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4953"/>
        <w:gridCol w:w="1134"/>
        <w:gridCol w:w="1644"/>
      </w:tblGrid>
      <w:tr w:rsidR="00D45E1A" w:rsidRPr="00507459" w14:paraId="4395998E" w14:textId="77777777">
        <w:trPr>
          <w:trHeight w:val="510"/>
          <w:tblHeader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54A8" w14:textId="77777777" w:rsidR="00D45E1A" w:rsidRPr="00507459" w:rsidRDefault="00D45E1A" w:rsidP="00784E66">
            <w:pPr>
              <w:pStyle w:val="Referencias"/>
              <w:rPr>
                <w:lang w:val="es-ES_tradnl"/>
              </w:rPr>
            </w:pPr>
            <w:r w:rsidRPr="00507459">
              <w:rPr>
                <w:lang w:val="es-ES_tradnl"/>
              </w:rPr>
              <w:t>MEMORIA DE SOLICITUD DEL PROYECTO DE INVESTIGACIÓN</w:t>
            </w:r>
            <w:r w:rsidR="00666A25" w:rsidRPr="00507459">
              <w:rPr>
                <w:lang w:val="es-ES_tradnl"/>
              </w:rPr>
              <w:t xml:space="preserve"> (Metodología)</w:t>
            </w:r>
          </w:p>
        </w:tc>
      </w:tr>
      <w:tr w:rsidR="004F22E5" w:rsidRPr="00507459" w14:paraId="78D64261" w14:textId="77777777" w:rsidTr="004F22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F4F93E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Investigador principal: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0AA3C7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39E4A2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Expediente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04DE6F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410F43" w:rsidRPr="00507459" w14:paraId="74F4692A" w14:textId="77777777" w:rsidTr="00C53683">
        <w:tblPrEx>
          <w:tblCellMar>
            <w:top w:w="0" w:type="dxa"/>
            <w:bottom w:w="0" w:type="dxa"/>
          </w:tblCellMar>
        </w:tblPrEx>
        <w:trPr>
          <w:trHeight w:val="13092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7" w:type="dxa"/>
              <w:bottom w:w="227" w:type="dxa"/>
            </w:tcMar>
          </w:tcPr>
          <w:p w14:paraId="6589DD1C" w14:textId="39BA9BD7" w:rsidR="00410F43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Metodología"/>
                  <w:enabled/>
                  <w:calcOnExit w:val="0"/>
                  <w:textInput/>
                </w:ffData>
              </w:fldChar>
            </w:r>
            <w:bookmarkStart w:id="13" w:name="Metodología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3"/>
          </w:p>
        </w:tc>
      </w:tr>
    </w:tbl>
    <w:p w14:paraId="5F7362F9" w14:textId="77777777" w:rsidR="00666A25" w:rsidRPr="00507459" w:rsidRDefault="00666A25" w:rsidP="005E7A65">
      <w:pPr>
        <w:pStyle w:val="saltoseccion"/>
        <w:rPr>
          <w:lang w:val="es-ES_tradnl"/>
        </w:rPr>
        <w:sectPr w:rsidR="00666A25" w:rsidRPr="00507459" w:rsidSect="00F716B7">
          <w:footerReference w:type="default" r:id="rId14"/>
          <w:pgSz w:w="11906" w:h="16838" w:code="9"/>
          <w:pgMar w:top="539" w:right="1134" w:bottom="851" w:left="1134" w:header="454" w:footer="425" w:gutter="0"/>
          <w:cols w:space="708"/>
          <w:docGrid w:linePitch="360"/>
        </w:sectPr>
      </w:pPr>
    </w:p>
    <w:p w14:paraId="68A8C7E4" w14:textId="77777777" w:rsidR="00F40B8A" w:rsidRPr="00507459" w:rsidRDefault="00F40B8A" w:rsidP="005E7A65">
      <w:pPr>
        <w:pStyle w:val="saltoseccion"/>
        <w:rPr>
          <w:lang w:val="es-ES_tradnl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4953"/>
        <w:gridCol w:w="1134"/>
        <w:gridCol w:w="1644"/>
      </w:tblGrid>
      <w:tr w:rsidR="00F40B8A" w:rsidRPr="00507459" w14:paraId="392AA34C" w14:textId="77777777">
        <w:trPr>
          <w:trHeight w:val="510"/>
          <w:tblHeader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6313" w14:textId="77777777" w:rsidR="00666A25" w:rsidRPr="00507459" w:rsidRDefault="00F40B8A" w:rsidP="00784E66">
            <w:pPr>
              <w:pStyle w:val="Referencias"/>
              <w:rPr>
                <w:lang w:val="es-ES_tradnl"/>
              </w:rPr>
            </w:pPr>
            <w:r w:rsidRPr="00507459">
              <w:rPr>
                <w:lang w:val="es-ES_tradnl"/>
              </w:rPr>
              <w:t>MEMORIA DE SOLICITUD DEL PROYECTO DE INVESTIGACIÓN</w:t>
            </w:r>
            <w:r w:rsidR="00666A25" w:rsidRPr="00507459">
              <w:rPr>
                <w:lang w:val="es-ES_tradnl"/>
              </w:rPr>
              <w:t xml:space="preserve"> (Plan de Trabajo)</w:t>
            </w:r>
          </w:p>
        </w:tc>
      </w:tr>
      <w:tr w:rsidR="004F22E5" w:rsidRPr="00507459" w14:paraId="265901E4" w14:textId="77777777" w:rsidTr="004F22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F94B24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Investigador principal: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47B38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B7F6B2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Expediente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800553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410F43" w:rsidRPr="00507459" w14:paraId="10FE5B88" w14:textId="77777777" w:rsidTr="00C53683">
        <w:tblPrEx>
          <w:tblCellMar>
            <w:top w:w="0" w:type="dxa"/>
            <w:bottom w:w="0" w:type="dxa"/>
          </w:tblCellMar>
        </w:tblPrEx>
        <w:trPr>
          <w:trHeight w:val="13051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  <w:bottom w:w="170" w:type="dxa"/>
            </w:tcMar>
          </w:tcPr>
          <w:p w14:paraId="59399462" w14:textId="3DFD8456" w:rsidR="00410F43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PlandeTrabajo"/>
                  <w:enabled/>
                  <w:calcOnExit w:val="0"/>
                  <w:textInput/>
                </w:ffData>
              </w:fldChar>
            </w:r>
            <w:bookmarkStart w:id="14" w:name="PlandeTrabajo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4"/>
          </w:p>
        </w:tc>
      </w:tr>
    </w:tbl>
    <w:p w14:paraId="022B78FD" w14:textId="77777777" w:rsidR="005E7A65" w:rsidRPr="00507459" w:rsidRDefault="005E7A65" w:rsidP="005E7A65">
      <w:pPr>
        <w:pStyle w:val="saltoseccion"/>
        <w:rPr>
          <w:lang w:val="es-ES_tradnl"/>
        </w:rPr>
        <w:sectPr w:rsidR="005E7A65" w:rsidRPr="00507459" w:rsidSect="00F716B7">
          <w:headerReference w:type="default" r:id="rId15"/>
          <w:footerReference w:type="default" r:id="rId16"/>
          <w:pgSz w:w="11906" w:h="16838" w:code="9"/>
          <w:pgMar w:top="539" w:right="1134" w:bottom="851" w:left="1134" w:header="454" w:footer="425" w:gutter="0"/>
          <w:cols w:space="708"/>
          <w:docGrid w:linePitch="360"/>
        </w:sectPr>
      </w:pPr>
    </w:p>
    <w:p w14:paraId="090A216A" w14:textId="77777777" w:rsidR="00227A1A" w:rsidRPr="00507459" w:rsidRDefault="00227A1A" w:rsidP="005E7A65">
      <w:pPr>
        <w:pStyle w:val="saltoseccion"/>
        <w:ind w:left="0" w:firstLine="0"/>
        <w:rPr>
          <w:lang w:val="es-ES_tradnl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4953"/>
        <w:gridCol w:w="1134"/>
        <w:gridCol w:w="1664"/>
      </w:tblGrid>
      <w:tr w:rsidR="00227A1A" w:rsidRPr="00507459" w14:paraId="63D2ECED" w14:textId="77777777" w:rsidTr="0042304B">
        <w:trPr>
          <w:trHeight w:val="510"/>
          <w:tblHeader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8B0A" w14:textId="795FAAC1" w:rsidR="00227A1A" w:rsidRPr="00507459" w:rsidRDefault="00227A1A" w:rsidP="00AE5972">
            <w:pPr>
              <w:pStyle w:val="Referencias"/>
              <w:rPr>
                <w:lang w:val="es-ES_tradnl"/>
              </w:rPr>
            </w:pPr>
            <w:r w:rsidRPr="00507459">
              <w:rPr>
                <w:lang w:val="es-ES_tradnl"/>
              </w:rPr>
              <w:t>MEMORIA DE SOLICITUD DEL PROYECTO DE INVESTIGACIÓN</w:t>
            </w:r>
            <w:r w:rsidR="00666A25" w:rsidRPr="00507459">
              <w:rPr>
                <w:lang w:val="es-ES_tradnl"/>
              </w:rPr>
              <w:t xml:space="preserve"> (Experiencia </w:t>
            </w:r>
            <w:r w:rsidR="00AE5972" w:rsidRPr="00507459">
              <w:rPr>
                <w:lang w:val="es-ES_tradnl"/>
              </w:rPr>
              <w:t>del</w:t>
            </w:r>
            <w:r w:rsidR="00666A25" w:rsidRPr="00507459">
              <w:rPr>
                <w:lang w:val="es-ES_tradnl"/>
              </w:rPr>
              <w:t xml:space="preserve"> equipo </w:t>
            </w:r>
            <w:r w:rsidR="00AE5972" w:rsidRPr="00507459">
              <w:rPr>
                <w:lang w:val="es-ES_tradnl"/>
              </w:rPr>
              <w:t>receptor</w:t>
            </w:r>
            <w:r w:rsidR="00666A25" w:rsidRPr="00507459">
              <w:rPr>
                <w:lang w:val="es-ES_tradnl"/>
              </w:rPr>
              <w:t>)</w:t>
            </w:r>
          </w:p>
        </w:tc>
      </w:tr>
      <w:tr w:rsidR="004F22E5" w:rsidRPr="00507459" w14:paraId="5D961608" w14:textId="77777777" w:rsidTr="00423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CAA0AC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Investigador principal: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82C0A0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24814E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Expediente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817C9B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410F43" w:rsidRPr="00507459" w14:paraId="78CC0C09" w14:textId="77777777" w:rsidTr="0042304B">
        <w:tblPrEx>
          <w:tblCellMar>
            <w:top w:w="0" w:type="dxa"/>
            <w:bottom w:w="0" w:type="dxa"/>
          </w:tblCellMar>
        </w:tblPrEx>
        <w:trPr>
          <w:trHeight w:val="13363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78AFE" w14:textId="4E224903" w:rsidR="00410F43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Experiencia"/>
                  <w:enabled/>
                  <w:calcOnExit w:val="0"/>
                  <w:textInput/>
                </w:ffData>
              </w:fldChar>
            </w:r>
            <w:bookmarkStart w:id="15" w:name="Experiencia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5"/>
          </w:p>
        </w:tc>
      </w:tr>
    </w:tbl>
    <w:p w14:paraId="46F6A656" w14:textId="77777777" w:rsidR="00666A25" w:rsidRPr="00507459" w:rsidRDefault="00666A25" w:rsidP="00784E66">
      <w:pPr>
        <w:rPr>
          <w:lang w:val="es-ES_tradnl"/>
        </w:rPr>
        <w:sectPr w:rsidR="00666A25" w:rsidRPr="00507459" w:rsidSect="00F716B7">
          <w:headerReference w:type="default" r:id="rId17"/>
          <w:footerReference w:type="default" r:id="rId18"/>
          <w:pgSz w:w="11906" w:h="16838" w:code="9"/>
          <w:pgMar w:top="539" w:right="1134" w:bottom="851" w:left="1134" w:header="454" w:footer="425" w:gutter="0"/>
          <w:cols w:space="708"/>
          <w:docGrid w:linePitch="360"/>
        </w:sectPr>
      </w:pPr>
    </w:p>
    <w:p w14:paraId="7F580ED3" w14:textId="77777777" w:rsidR="00227A1A" w:rsidRPr="00507459" w:rsidRDefault="00227A1A" w:rsidP="00507459">
      <w:pPr>
        <w:pStyle w:val="saltoseccion"/>
        <w:rPr>
          <w:lang w:val="es-ES_tradnl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4953"/>
        <w:gridCol w:w="1134"/>
        <w:gridCol w:w="1664"/>
      </w:tblGrid>
      <w:tr w:rsidR="00227A1A" w:rsidRPr="00507459" w14:paraId="098F6FE6" w14:textId="77777777" w:rsidTr="004F22E5">
        <w:trPr>
          <w:trHeight w:val="510"/>
          <w:tblHeader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FD5" w14:textId="6A2F2D2E" w:rsidR="00227A1A" w:rsidRPr="00507459" w:rsidRDefault="00227A1A" w:rsidP="00AE5972">
            <w:pPr>
              <w:pStyle w:val="Referencias"/>
              <w:rPr>
                <w:lang w:val="es-ES_tradnl"/>
              </w:rPr>
            </w:pPr>
            <w:r w:rsidRPr="00507459">
              <w:rPr>
                <w:lang w:val="es-ES_tradnl"/>
              </w:rPr>
              <w:t>MEMORIA DE SOLICITUD DEL PROYECTO DE INVESTIGACIÓN</w:t>
            </w:r>
            <w:r w:rsidR="00666A25" w:rsidRPr="00507459">
              <w:rPr>
                <w:lang w:val="es-ES_tradnl"/>
              </w:rPr>
              <w:t xml:space="preserve"> (</w:t>
            </w:r>
            <w:r w:rsidR="00AE5972" w:rsidRPr="00507459">
              <w:rPr>
                <w:lang w:val="es-ES_tradnl"/>
              </w:rPr>
              <w:t>Plan de difusión y medios disponibles</w:t>
            </w:r>
            <w:r w:rsidR="00666A25" w:rsidRPr="00507459">
              <w:rPr>
                <w:lang w:val="es-ES_tradnl"/>
              </w:rPr>
              <w:t>)</w:t>
            </w:r>
          </w:p>
        </w:tc>
      </w:tr>
      <w:tr w:rsidR="004F22E5" w:rsidRPr="00507459" w14:paraId="71FBAFA6" w14:textId="77777777" w:rsidTr="00CC672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2B705A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Investigador principal: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8210A7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C595FB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Expediente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17AAAE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410F43" w:rsidRPr="00507459" w14:paraId="7EDDF4B4" w14:textId="77777777" w:rsidTr="004F22E5">
        <w:tblPrEx>
          <w:tblCellMar>
            <w:top w:w="0" w:type="dxa"/>
            <w:bottom w:w="0" w:type="dxa"/>
          </w:tblCellMar>
        </w:tblPrEx>
        <w:trPr>
          <w:trHeight w:val="6187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94C39" w14:textId="697E7390" w:rsidR="00410F43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PlanDifusión"/>
                  <w:enabled/>
                  <w:calcOnExit w:val="0"/>
                  <w:textInput>
                    <w:default w:val="Plan de difusión"/>
                  </w:textInput>
                </w:ffData>
              </w:fldChar>
            </w:r>
            <w:bookmarkStart w:id="16" w:name="PlanDifusión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Plan de difusión</w:t>
            </w:r>
            <w:r>
              <w:rPr>
                <w:lang w:val="es-ES_tradnl"/>
              </w:rPr>
              <w:fldChar w:fldCharType="end"/>
            </w:r>
            <w:bookmarkEnd w:id="16"/>
          </w:p>
        </w:tc>
      </w:tr>
      <w:tr w:rsidR="00410F43" w:rsidRPr="00507459" w14:paraId="293D5372" w14:textId="77777777" w:rsidTr="00C53683">
        <w:tblPrEx>
          <w:tblCellMar>
            <w:top w:w="0" w:type="dxa"/>
            <w:bottom w:w="0" w:type="dxa"/>
          </w:tblCellMar>
        </w:tblPrEx>
        <w:trPr>
          <w:trHeight w:val="7030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D114C" w14:textId="15B5C491" w:rsidR="00410F43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Medios"/>
                  <w:enabled/>
                  <w:calcOnExit w:val="0"/>
                  <w:textInput>
                    <w:default w:val="Medios disponibles"/>
                  </w:textInput>
                </w:ffData>
              </w:fldChar>
            </w:r>
            <w:bookmarkStart w:id="17" w:name="Medios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Medios disponibles</w:t>
            </w:r>
            <w:r>
              <w:rPr>
                <w:lang w:val="es-ES_tradnl"/>
              </w:rPr>
              <w:fldChar w:fldCharType="end"/>
            </w:r>
            <w:bookmarkEnd w:id="17"/>
          </w:p>
        </w:tc>
      </w:tr>
    </w:tbl>
    <w:p w14:paraId="30B71727" w14:textId="77777777" w:rsidR="00227A1A" w:rsidRPr="00507459" w:rsidRDefault="00227A1A" w:rsidP="00AE5972">
      <w:pPr>
        <w:pStyle w:val="saltoseccion"/>
        <w:rPr>
          <w:lang w:val="es-ES_tradnl"/>
        </w:rPr>
      </w:pPr>
    </w:p>
    <w:p w14:paraId="24DEA002" w14:textId="77777777" w:rsidR="00666A25" w:rsidRPr="00507459" w:rsidRDefault="00666A25" w:rsidP="00AE5972">
      <w:pPr>
        <w:pStyle w:val="saltoseccion"/>
        <w:rPr>
          <w:lang w:val="es-ES_tradnl"/>
        </w:rPr>
        <w:sectPr w:rsidR="00666A25" w:rsidRPr="00507459" w:rsidSect="00F716B7">
          <w:headerReference w:type="default" r:id="rId19"/>
          <w:footerReference w:type="default" r:id="rId20"/>
          <w:pgSz w:w="11906" w:h="16838" w:code="9"/>
          <w:pgMar w:top="539" w:right="1134" w:bottom="851" w:left="1134" w:header="454" w:footer="425" w:gutter="0"/>
          <w:cols w:space="708"/>
          <w:docGrid w:linePitch="360"/>
        </w:sectPr>
      </w:pPr>
    </w:p>
    <w:p w14:paraId="0BAD3496" w14:textId="77777777" w:rsidR="00227A1A" w:rsidRPr="00507459" w:rsidRDefault="00227A1A" w:rsidP="00507459">
      <w:pPr>
        <w:pStyle w:val="saltoseccion"/>
        <w:rPr>
          <w:lang w:val="es-ES_tradnl"/>
        </w:rPr>
      </w:pPr>
    </w:p>
    <w:tbl>
      <w:tblPr>
        <w:tblW w:w="98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135"/>
        <w:gridCol w:w="4953"/>
        <w:gridCol w:w="1134"/>
        <w:gridCol w:w="1664"/>
      </w:tblGrid>
      <w:tr w:rsidR="00227A1A" w:rsidRPr="00507459" w14:paraId="0725BBF7" w14:textId="77777777" w:rsidTr="00AE5972">
        <w:trPr>
          <w:trHeight w:val="510"/>
          <w:tblHeader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1964" w14:textId="77777777" w:rsidR="00227A1A" w:rsidRPr="00507459" w:rsidRDefault="00227A1A" w:rsidP="00784E66">
            <w:pPr>
              <w:pStyle w:val="Referencias"/>
              <w:rPr>
                <w:lang w:val="es-ES_tradnl"/>
              </w:rPr>
            </w:pPr>
            <w:r w:rsidRPr="00507459">
              <w:rPr>
                <w:lang w:val="es-ES_tradnl"/>
              </w:rPr>
              <w:t>MEMORIA DE SOLICITUD DEL PROYECTO DE INVESTIGACIÓN</w:t>
            </w:r>
            <w:r w:rsidR="0059164E" w:rsidRPr="00507459">
              <w:rPr>
                <w:lang w:val="es-ES_tradnl"/>
              </w:rPr>
              <w:t xml:space="preserve"> (Presupuesto solicitado)</w:t>
            </w:r>
          </w:p>
        </w:tc>
      </w:tr>
      <w:tr w:rsidR="00AE5972" w:rsidRPr="00507459" w14:paraId="166571BB" w14:textId="77777777" w:rsidTr="00AE59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  <w:tblHeader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AAAF4C" w14:textId="77777777" w:rsidR="00AE5972" w:rsidRPr="00507459" w:rsidRDefault="00AE5972" w:rsidP="00AE5972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Investigador principal: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13E1FD" w14:textId="77777777" w:rsidR="00AE5972" w:rsidRPr="00507459" w:rsidRDefault="00AE5972" w:rsidP="00AE5972">
            <w:pPr>
              <w:rPr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D15630" w14:textId="77777777" w:rsidR="00AE5972" w:rsidRPr="00507459" w:rsidRDefault="00AE5972" w:rsidP="00AE5972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Expediente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E460E1" w14:textId="77777777" w:rsidR="00AE5972" w:rsidRPr="00507459" w:rsidRDefault="00AE5972" w:rsidP="00AE5972">
            <w:pPr>
              <w:rPr>
                <w:lang w:val="es-ES_tradnl"/>
              </w:rPr>
            </w:pPr>
          </w:p>
        </w:tc>
      </w:tr>
      <w:tr w:rsidR="00410F43" w:rsidRPr="00507459" w14:paraId="6ABB98C1" w14:textId="77777777" w:rsidTr="00AE59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5"/>
          <w:tblHeader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59755" w14:textId="4503F815" w:rsidR="00410F43" w:rsidRPr="00507459" w:rsidRDefault="00410F43" w:rsidP="00AE5972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PRESUPUESTO </w:t>
            </w:r>
            <w:r w:rsidR="00AE5972" w:rsidRPr="00507459">
              <w:rPr>
                <w:lang w:val="es-ES_tradnl"/>
              </w:rPr>
              <w:t>DISPONIBLE (Justifique someramente que, salvo el personal, el proyecto está financiado adecuadamente en medios, reactivos y servicios necesarios)</w:t>
            </w:r>
          </w:p>
        </w:tc>
      </w:tr>
      <w:tr w:rsidR="00507459" w:rsidRPr="00507459" w14:paraId="1707F139" w14:textId="77777777" w:rsidTr="00C536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309"/>
          <w:tblHeader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96441" w14:textId="21F83999" w:rsidR="00507459" w:rsidRPr="00507459" w:rsidRDefault="00507459" w:rsidP="004F22E5">
            <w:pPr>
              <w:rPr>
                <w:rFonts w:ascii="Symbol" w:hAnsi="Symbol"/>
                <w:lang w:val="es-ES_tradnl"/>
              </w:rPr>
            </w:pPr>
            <w:bookmarkStart w:id="18" w:name="_Hlk227577067"/>
            <w:r w:rsidRPr="00507459">
              <w:rPr>
                <w:lang w:val="es-ES_tradnl"/>
              </w:rPr>
              <w:t xml:space="preserve"> </w:t>
            </w:r>
            <w:r w:rsidR="004F22E5">
              <w:rPr>
                <w:lang w:val="es-ES_tradnl"/>
              </w:rPr>
              <w:fldChar w:fldCharType="begin">
                <w:ffData>
                  <w:name w:val="Presupuesto"/>
                  <w:enabled/>
                  <w:calcOnExit w:val="0"/>
                  <w:textInput/>
                </w:ffData>
              </w:fldChar>
            </w:r>
            <w:bookmarkStart w:id="19" w:name="Presupuesto"/>
            <w:r w:rsidR="004F22E5">
              <w:rPr>
                <w:lang w:val="es-ES_tradnl"/>
              </w:rPr>
              <w:instrText xml:space="preserve"> FORMTEXT </w:instrText>
            </w:r>
            <w:r w:rsidR="004F22E5">
              <w:rPr>
                <w:lang w:val="es-ES_tradnl"/>
              </w:rPr>
            </w:r>
            <w:r w:rsidR="004F22E5">
              <w:rPr>
                <w:lang w:val="es-ES_tradnl"/>
              </w:rPr>
              <w:fldChar w:fldCharType="separate"/>
            </w:r>
            <w:r w:rsidR="004F22E5">
              <w:rPr>
                <w:noProof/>
                <w:lang w:val="es-ES_tradnl"/>
              </w:rPr>
              <w:t> </w:t>
            </w:r>
            <w:r w:rsidR="004F22E5">
              <w:rPr>
                <w:noProof/>
                <w:lang w:val="es-ES_tradnl"/>
              </w:rPr>
              <w:t> </w:t>
            </w:r>
            <w:r w:rsidR="004F22E5">
              <w:rPr>
                <w:noProof/>
                <w:lang w:val="es-ES_tradnl"/>
              </w:rPr>
              <w:t> </w:t>
            </w:r>
            <w:r w:rsidR="004F22E5">
              <w:rPr>
                <w:noProof/>
                <w:lang w:val="es-ES_tradnl"/>
              </w:rPr>
              <w:t> </w:t>
            </w:r>
            <w:r w:rsidR="004F22E5">
              <w:rPr>
                <w:noProof/>
                <w:lang w:val="es-ES_tradnl"/>
              </w:rPr>
              <w:t> </w:t>
            </w:r>
            <w:r w:rsidR="004F22E5">
              <w:rPr>
                <w:lang w:val="es-ES_tradnl"/>
              </w:rPr>
              <w:fldChar w:fldCharType="end"/>
            </w:r>
            <w:bookmarkEnd w:id="19"/>
          </w:p>
        </w:tc>
      </w:tr>
      <w:bookmarkEnd w:id="18"/>
    </w:tbl>
    <w:p w14:paraId="5E9AE888" w14:textId="77777777" w:rsidR="00D45E1A" w:rsidRPr="00507459" w:rsidRDefault="00D45E1A" w:rsidP="00507459">
      <w:pPr>
        <w:pStyle w:val="saltoseccion"/>
        <w:rPr>
          <w:lang w:val="es-ES_tradnl"/>
        </w:rPr>
      </w:pPr>
    </w:p>
    <w:sectPr w:rsidR="00D45E1A" w:rsidRPr="00507459" w:rsidSect="00F716B7">
      <w:headerReference w:type="default" r:id="rId21"/>
      <w:footerReference w:type="default" r:id="rId22"/>
      <w:pgSz w:w="11906" w:h="16838" w:code="9"/>
      <w:pgMar w:top="539" w:right="1247" w:bottom="851" w:left="1247" w:header="54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64D01" w14:textId="77777777" w:rsidR="004F22E5" w:rsidRDefault="004F22E5" w:rsidP="00784E66">
      <w:r>
        <w:separator/>
      </w:r>
    </w:p>
  </w:endnote>
  <w:endnote w:type="continuationSeparator" w:id="0">
    <w:p w14:paraId="72E1ACEC" w14:textId="77777777" w:rsidR="004F22E5" w:rsidRDefault="004F22E5" w:rsidP="0078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1B7E9" w14:textId="7F1AACBC" w:rsidR="004F22E5" w:rsidRPr="00784E66" w:rsidRDefault="004F22E5" w:rsidP="0083733A">
    <w:pPr>
      <w:pStyle w:val="Piedepagina"/>
    </w:pPr>
    <w:r w:rsidRPr="00784E66">
      <w:t>Memoria de solicitud del proyecto de investigación: Título y resumen</w:t>
    </w:r>
    <w:r>
      <w:t>.</w:t>
    </w:r>
    <w:r>
      <w:tab/>
      <w:t>Máximo: 1 página</w:t>
    </w:r>
  </w:p>
  <w:p w14:paraId="3C192D94" w14:textId="77777777" w:rsidR="004F22E5" w:rsidRPr="00784E66" w:rsidRDefault="004F22E5" w:rsidP="00784E66">
    <w:pPr>
      <w:pStyle w:val="Piedepgina"/>
      <w:tabs>
        <w:tab w:val="clear" w:pos="4252"/>
        <w:tab w:val="clear" w:pos="8504"/>
        <w:tab w:val="left" w:pos="3697"/>
      </w:tabs>
      <w:spacing w:before="0" w:line="240" w:lineRule="auto"/>
      <w:rPr>
        <w:rFonts w:ascii="Arial Narrow" w:hAnsi="Arial Narrow"/>
        <w:color w:val="548DD4" w:themeColor="text2" w:themeTint="99"/>
      </w:rPr>
    </w:pPr>
    <w:r w:rsidRPr="00784E66">
      <w:rPr>
        <w:rFonts w:ascii="Arial Narrow" w:hAnsi="Arial Narrow"/>
        <w:color w:val="548DD4" w:themeColor="text2" w:themeTint="99"/>
      </w:rPr>
      <w:t xml:space="preserve">Página </w:t>
    </w:r>
    <w:r w:rsidRPr="00784E66">
      <w:rPr>
        <w:rFonts w:ascii="Arial Narrow" w:hAnsi="Arial Narrow"/>
        <w:color w:val="548DD4" w:themeColor="text2" w:themeTint="99"/>
      </w:rPr>
      <w:fldChar w:fldCharType="begin"/>
    </w:r>
    <w:r w:rsidRPr="00784E66">
      <w:rPr>
        <w:rFonts w:ascii="Arial Narrow" w:hAnsi="Arial Narrow"/>
        <w:color w:val="548DD4" w:themeColor="text2" w:themeTint="99"/>
      </w:rPr>
      <w:instrText xml:space="preserve"> PAGE </w:instrText>
    </w:r>
    <w:r w:rsidRPr="00784E66">
      <w:rPr>
        <w:rFonts w:ascii="Arial Narrow" w:hAnsi="Arial Narrow"/>
        <w:color w:val="548DD4" w:themeColor="text2" w:themeTint="99"/>
      </w:rPr>
      <w:fldChar w:fldCharType="separate"/>
    </w:r>
    <w:r w:rsidR="00AF5CA1">
      <w:rPr>
        <w:rFonts w:ascii="Arial Narrow" w:hAnsi="Arial Narrow"/>
        <w:noProof/>
        <w:color w:val="548DD4" w:themeColor="text2" w:themeTint="99"/>
      </w:rPr>
      <w:t>1</w:t>
    </w:r>
    <w:r w:rsidRPr="00784E66">
      <w:rPr>
        <w:rFonts w:ascii="Arial Narrow" w:hAnsi="Arial Narrow"/>
        <w:color w:val="548DD4" w:themeColor="text2" w:themeTint="99"/>
      </w:rPr>
      <w:fldChar w:fldCharType="end"/>
    </w:r>
    <w:r w:rsidRPr="00784E66">
      <w:rPr>
        <w:rFonts w:ascii="Arial Narrow" w:hAnsi="Arial Narrow"/>
        <w:color w:val="548DD4" w:themeColor="text2" w:themeTint="99"/>
      </w:rPr>
      <w:t xml:space="preserve"> de </w:t>
    </w:r>
    <w:r w:rsidRPr="00784E66">
      <w:rPr>
        <w:rFonts w:ascii="Arial Narrow" w:hAnsi="Arial Narrow"/>
        <w:color w:val="548DD4" w:themeColor="text2" w:themeTint="99"/>
      </w:rPr>
      <w:fldChar w:fldCharType="begin"/>
    </w:r>
    <w:r w:rsidRPr="00784E66">
      <w:rPr>
        <w:rFonts w:ascii="Arial Narrow" w:hAnsi="Arial Narrow"/>
        <w:color w:val="548DD4" w:themeColor="text2" w:themeTint="99"/>
      </w:rPr>
      <w:instrText xml:space="preserve"> NUMPAGES </w:instrText>
    </w:r>
    <w:r w:rsidRPr="00784E66">
      <w:rPr>
        <w:rFonts w:ascii="Arial Narrow" w:hAnsi="Arial Narrow"/>
        <w:color w:val="548DD4" w:themeColor="text2" w:themeTint="99"/>
      </w:rPr>
      <w:fldChar w:fldCharType="separate"/>
    </w:r>
    <w:r w:rsidR="00AF5CA1">
      <w:rPr>
        <w:rFonts w:ascii="Arial Narrow" w:hAnsi="Arial Narrow"/>
        <w:noProof/>
        <w:color w:val="548DD4" w:themeColor="text2" w:themeTint="99"/>
      </w:rPr>
      <w:t>8</w:t>
    </w:r>
    <w:r w:rsidRPr="00784E66">
      <w:rPr>
        <w:rFonts w:ascii="Arial Narrow" w:hAnsi="Arial Narrow"/>
        <w:color w:val="548DD4" w:themeColor="text2" w:themeTint="9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D3409" w14:textId="4B1B724D" w:rsidR="004F22E5" w:rsidRDefault="004F22E5" w:rsidP="0083733A">
    <w:pPr>
      <w:pStyle w:val="Piedepagina"/>
    </w:pPr>
    <w:r>
      <w:t>Memoria de solicitud del proyecto de investigación: Antecedentes y estado actual del tema</w:t>
    </w:r>
    <w:r>
      <w:tab/>
      <w:t>Máximo: 4 páginas</w:t>
    </w:r>
  </w:p>
  <w:p w14:paraId="5F320054" w14:textId="77777777" w:rsidR="004F22E5" w:rsidRDefault="004F22E5" w:rsidP="0083733A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AF5CA1">
      <w:rPr>
        <w:noProof/>
      </w:rPr>
      <w:t>2</w:t>
    </w:r>
    <w:r>
      <w:fldChar w:fldCharType="end"/>
    </w:r>
    <w:r>
      <w:t xml:space="preserve"> de </w:t>
    </w:r>
    <w:r w:rsidR="00366319">
      <w:fldChar w:fldCharType="begin"/>
    </w:r>
    <w:r w:rsidR="00366319">
      <w:instrText xml:space="preserve"> NUMPAGES </w:instrText>
    </w:r>
    <w:r w:rsidR="00366319">
      <w:fldChar w:fldCharType="separate"/>
    </w:r>
    <w:r w:rsidR="00AF5CA1">
      <w:rPr>
        <w:noProof/>
      </w:rPr>
      <w:t>8</w:t>
    </w:r>
    <w:r w:rsidR="0036631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C765F" w14:textId="6DA2528A" w:rsidR="004F22E5" w:rsidRPr="0083733A" w:rsidRDefault="004F22E5" w:rsidP="0083733A">
    <w:pPr>
      <w:pStyle w:val="Piedepagina"/>
    </w:pPr>
    <w:r>
      <w:t xml:space="preserve">Memoria de solicitud del proyecto de investigación: Ámbito de estudio, Hipótesis y Objetivos. </w:t>
    </w:r>
    <w:r>
      <w:tab/>
      <w:t>Máximo: 1 página</w:t>
    </w:r>
  </w:p>
  <w:p w14:paraId="5365DB06" w14:textId="77777777" w:rsidR="004F22E5" w:rsidRDefault="004F22E5" w:rsidP="0083733A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AF5CA1">
      <w:rPr>
        <w:noProof/>
      </w:rPr>
      <w:t>3</w:t>
    </w:r>
    <w:r>
      <w:fldChar w:fldCharType="end"/>
    </w:r>
    <w:r>
      <w:t xml:space="preserve"> de </w:t>
    </w:r>
    <w:r w:rsidR="00366319">
      <w:fldChar w:fldCharType="begin"/>
    </w:r>
    <w:r w:rsidR="00366319">
      <w:instrText xml:space="preserve"> NUMPAGES </w:instrText>
    </w:r>
    <w:r w:rsidR="00366319">
      <w:fldChar w:fldCharType="separate"/>
    </w:r>
    <w:r w:rsidR="00AF5CA1">
      <w:rPr>
        <w:noProof/>
      </w:rPr>
      <w:t>8</w:t>
    </w:r>
    <w:r w:rsidR="00366319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0A7F" w14:textId="35DC24CB" w:rsidR="004F22E5" w:rsidRDefault="004F22E5" w:rsidP="005E7A65">
    <w:pPr>
      <w:pStyle w:val="Piedepagina"/>
    </w:pPr>
    <w:r>
      <w:t>Memoria de solicitud del proyecto de investigación: Metodología</w:t>
    </w:r>
    <w:r>
      <w:tab/>
    </w:r>
    <w:r>
      <w:tab/>
      <w:t>Máximo: 4 páginas</w:t>
    </w:r>
  </w:p>
  <w:p w14:paraId="617D6CD2" w14:textId="77777777" w:rsidR="004F22E5" w:rsidRDefault="004F22E5" w:rsidP="005E7A65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AF5CA1">
      <w:rPr>
        <w:noProof/>
      </w:rPr>
      <w:t>4</w:t>
    </w:r>
    <w:r>
      <w:fldChar w:fldCharType="end"/>
    </w:r>
    <w:r>
      <w:t xml:space="preserve"> de </w:t>
    </w:r>
    <w:r w:rsidR="00366319">
      <w:fldChar w:fldCharType="begin"/>
    </w:r>
    <w:r w:rsidR="00366319">
      <w:instrText xml:space="preserve"> NUMPAGES </w:instrText>
    </w:r>
    <w:r w:rsidR="00366319">
      <w:fldChar w:fldCharType="separate"/>
    </w:r>
    <w:r w:rsidR="00AF5CA1">
      <w:rPr>
        <w:noProof/>
      </w:rPr>
      <w:t>8</w:t>
    </w:r>
    <w:r w:rsidR="00366319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E228" w14:textId="77777777" w:rsidR="004F22E5" w:rsidRDefault="004F22E5" w:rsidP="005E7A65">
    <w:pPr>
      <w:pStyle w:val="Piedepagina"/>
    </w:pPr>
    <w:r>
      <w:t>Memoria de solicitud del proyecto de investigación: Plan de Trabajo</w:t>
    </w:r>
    <w:r>
      <w:tab/>
      <w:t>Máximo 2 páginas</w:t>
    </w:r>
  </w:p>
  <w:p w14:paraId="5D09FB6F" w14:textId="77777777" w:rsidR="004F22E5" w:rsidRDefault="004F22E5" w:rsidP="005E7A65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AF5CA1">
      <w:rPr>
        <w:noProof/>
      </w:rPr>
      <w:t>5</w:t>
    </w:r>
    <w:r>
      <w:fldChar w:fldCharType="end"/>
    </w:r>
    <w:r>
      <w:t xml:space="preserve"> de </w:t>
    </w:r>
    <w:r w:rsidR="00366319">
      <w:fldChar w:fldCharType="begin"/>
    </w:r>
    <w:r w:rsidR="00366319">
      <w:instrText xml:space="preserve"> NUMPAGES </w:instrText>
    </w:r>
    <w:r w:rsidR="00366319">
      <w:fldChar w:fldCharType="separate"/>
    </w:r>
    <w:r w:rsidR="00AF5CA1">
      <w:rPr>
        <w:noProof/>
      </w:rPr>
      <w:t>8</w:t>
    </w:r>
    <w:r w:rsidR="00366319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7F95D" w14:textId="217E9E9F" w:rsidR="004F22E5" w:rsidRDefault="004F22E5" w:rsidP="005E7A65">
    <w:pPr>
      <w:pStyle w:val="Piedepagina"/>
    </w:pPr>
    <w:r>
      <w:t>Memoria de solicitud del proyecto de investigación: Experiencia del equipo receptor</w:t>
    </w:r>
    <w:r>
      <w:tab/>
      <w:t>Máximo 1 página</w:t>
    </w:r>
  </w:p>
  <w:p w14:paraId="65261BEE" w14:textId="77777777" w:rsidR="004F22E5" w:rsidRDefault="004F22E5" w:rsidP="005E7A65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AF5CA1">
      <w:rPr>
        <w:noProof/>
      </w:rPr>
      <w:t>6</w:t>
    </w:r>
    <w:r>
      <w:fldChar w:fldCharType="end"/>
    </w:r>
    <w:r>
      <w:t xml:space="preserve"> de </w:t>
    </w:r>
    <w:r w:rsidR="00366319">
      <w:fldChar w:fldCharType="begin"/>
    </w:r>
    <w:r w:rsidR="00366319">
      <w:instrText xml:space="preserve"> NUMPAGES </w:instrText>
    </w:r>
    <w:r w:rsidR="00366319">
      <w:fldChar w:fldCharType="separate"/>
    </w:r>
    <w:r w:rsidR="00AF5CA1">
      <w:rPr>
        <w:noProof/>
      </w:rPr>
      <w:t>8</w:t>
    </w:r>
    <w:r w:rsidR="00366319"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E5BE" w14:textId="3C6E332F" w:rsidR="004F22E5" w:rsidRDefault="004F22E5" w:rsidP="00AE5972">
    <w:pPr>
      <w:pStyle w:val="Piedepagina"/>
    </w:pPr>
    <w:r>
      <w:t>Memoria de solicitud del proyecto de investigación: Plan de difusión y medios disponibles</w:t>
    </w:r>
    <w:r>
      <w:tab/>
      <w:t>Máximo: 1 página</w:t>
    </w:r>
  </w:p>
  <w:p w14:paraId="4C7A9ACA" w14:textId="77777777" w:rsidR="004F22E5" w:rsidRDefault="004F22E5" w:rsidP="00AE5972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AF5CA1">
      <w:rPr>
        <w:noProof/>
      </w:rPr>
      <w:t>7</w:t>
    </w:r>
    <w:r>
      <w:fldChar w:fldCharType="end"/>
    </w:r>
    <w:r>
      <w:t xml:space="preserve"> de </w:t>
    </w:r>
    <w:r w:rsidR="00366319">
      <w:fldChar w:fldCharType="begin"/>
    </w:r>
    <w:r w:rsidR="00366319">
      <w:instrText xml:space="preserve"> NUMPAGES </w:instrText>
    </w:r>
    <w:r w:rsidR="00366319">
      <w:fldChar w:fldCharType="separate"/>
    </w:r>
    <w:r w:rsidR="00AF5CA1">
      <w:rPr>
        <w:noProof/>
      </w:rPr>
      <w:t>8</w:t>
    </w:r>
    <w:r w:rsidR="00366319"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04DF9" w14:textId="037C74BA" w:rsidR="004F22E5" w:rsidRDefault="004F22E5" w:rsidP="00507459">
    <w:pPr>
      <w:pStyle w:val="Piedepagina"/>
    </w:pPr>
    <w:r>
      <w:t>Memoria de solicitud del proyecto de investigación: Presupuesto disponible</w:t>
    </w:r>
    <w:r>
      <w:tab/>
      <w:t>Máximo: 1 página</w:t>
    </w:r>
  </w:p>
  <w:p w14:paraId="6B8C2817" w14:textId="77777777" w:rsidR="004F22E5" w:rsidRDefault="004F22E5" w:rsidP="00507459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AF5CA1">
      <w:rPr>
        <w:noProof/>
      </w:rPr>
      <w:t>8</w:t>
    </w:r>
    <w:r>
      <w:fldChar w:fldCharType="end"/>
    </w:r>
    <w:r>
      <w:t xml:space="preserve"> de </w:t>
    </w:r>
    <w:r w:rsidR="00366319">
      <w:fldChar w:fldCharType="begin"/>
    </w:r>
    <w:r w:rsidR="00366319">
      <w:instrText xml:space="preserve"> NUMPAGES </w:instrText>
    </w:r>
    <w:r w:rsidR="00366319">
      <w:fldChar w:fldCharType="separate"/>
    </w:r>
    <w:r w:rsidR="00AF5CA1">
      <w:rPr>
        <w:noProof/>
      </w:rPr>
      <w:t>8</w:t>
    </w:r>
    <w:r w:rsidR="003663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7947A" w14:textId="77777777" w:rsidR="004F22E5" w:rsidRDefault="004F22E5" w:rsidP="00784E66">
      <w:r>
        <w:separator/>
      </w:r>
    </w:p>
  </w:footnote>
  <w:footnote w:type="continuationSeparator" w:id="0">
    <w:p w14:paraId="44343F31" w14:textId="77777777" w:rsidR="004F22E5" w:rsidRDefault="004F22E5" w:rsidP="0078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2802" w14:textId="47DE70C2" w:rsidR="00CC672A" w:rsidRPr="00135ABF" w:rsidRDefault="00BC6712" w:rsidP="00CC672A">
    <w:pPr>
      <w:pStyle w:val="Encabezado"/>
      <w:rPr>
        <w:b w:val="0"/>
      </w:rPr>
    </w:pPr>
    <w:r w:rsidRPr="00135ABF">
      <w:rPr>
        <w:noProof/>
      </w:rPr>
      <w:drawing>
        <wp:anchor distT="0" distB="0" distL="114300" distR="114300" simplePos="0" relativeHeight="251656192" behindDoc="0" locked="0" layoutInCell="1" allowOverlap="1" wp14:anchorId="6A961DAA" wp14:editId="64914B36">
          <wp:simplePos x="0" y="0"/>
          <wp:positionH relativeFrom="column">
            <wp:posOffset>-134450</wp:posOffset>
          </wp:positionH>
          <wp:positionV relativeFrom="paragraph">
            <wp:posOffset>267335</wp:posOffset>
          </wp:positionV>
          <wp:extent cx="1652059" cy="472343"/>
          <wp:effectExtent l="0" t="0" r="24765" b="21399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2059" cy="472343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2000" endA="300" endPos="3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FC8CB" w14:textId="3B989F8A" w:rsidR="00CC672A" w:rsidRPr="00135ABF" w:rsidRDefault="00BC6712" w:rsidP="00CC672A">
    <w:pPr>
      <w:pStyle w:val="Encabezado"/>
      <w:rPr>
        <w:b w:val="0"/>
      </w:rPr>
    </w:pPr>
    <w:r w:rsidRPr="00135ABF">
      <w:rPr>
        <w:b w:val="0"/>
        <w:noProof/>
      </w:rPr>
      <w:drawing>
        <wp:anchor distT="0" distB="185166" distL="126492" distR="127254" simplePos="0" relativeHeight="251660288" behindDoc="0" locked="0" layoutInCell="1" allowOverlap="1" wp14:anchorId="59615DDD" wp14:editId="02E57AF6">
          <wp:simplePos x="0" y="0"/>
          <wp:positionH relativeFrom="column">
            <wp:posOffset>4270336</wp:posOffset>
          </wp:positionH>
          <wp:positionV relativeFrom="paragraph">
            <wp:posOffset>15875</wp:posOffset>
          </wp:positionV>
          <wp:extent cx="2219587" cy="332128"/>
          <wp:effectExtent l="19050" t="0" r="28575" b="201295"/>
          <wp:wrapNone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587" cy="33212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72A"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CC75B" wp14:editId="21EB7B5B">
              <wp:simplePos x="0" y="0"/>
              <wp:positionH relativeFrom="column">
                <wp:posOffset>1673225</wp:posOffset>
              </wp:positionH>
              <wp:positionV relativeFrom="paragraph">
                <wp:posOffset>17145</wp:posOffset>
              </wp:positionV>
              <wp:extent cx="2400300" cy="488950"/>
              <wp:effectExtent l="0" t="0" r="0" b="635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03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6FF75" w14:textId="77777777" w:rsidR="00CC672A" w:rsidRPr="00BC6712" w:rsidRDefault="00CC672A" w:rsidP="00BC6712">
                          <w:pPr>
                            <w:spacing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</w:pPr>
                          <w:r w:rsidRPr="00BC6712"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  <w:t xml:space="preserve">PROGRAMA DE PROMOCIÓN </w:t>
                          </w:r>
                          <w:r w:rsidRPr="00BC6712"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  <w:br/>
                            <w:t>DE LA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CC75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31.75pt;margin-top:1.35pt;width:189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" filled="f" stroked="f">
              <v:path arrowok="t"/>
              <v:textbox>
                <w:txbxContent>
                  <w:p w14:paraId="2D26FF75" w14:textId="77777777" w:rsidR="00CC672A" w:rsidRPr="00BC6712" w:rsidRDefault="00CC672A" w:rsidP="00BC6712">
                    <w:pPr>
                      <w:spacing w:line="240" w:lineRule="auto"/>
                      <w:jc w:val="center"/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</w:pPr>
                    <w:r w:rsidRPr="00BC6712"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  <w:t xml:space="preserve">PROGRAMA DE PROMOCIÓN </w:t>
                    </w:r>
                    <w:r w:rsidRPr="00BC6712"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  <w:br/>
                      <w:t>DE LA INVESTIGACIÓN</w:t>
                    </w:r>
                  </w:p>
                </w:txbxContent>
              </v:textbox>
            </v:shape>
          </w:pict>
        </mc:Fallback>
      </mc:AlternateContent>
    </w:r>
  </w:p>
  <w:p w14:paraId="16E6D529" w14:textId="2731FF7E" w:rsidR="00CC672A" w:rsidRPr="00135ABF" w:rsidRDefault="00CC672A" w:rsidP="00CC672A">
    <w:pPr>
      <w:pStyle w:val="Encabezado"/>
      <w:rPr>
        <w:b w:val="0"/>
      </w:rPr>
    </w:pPr>
  </w:p>
  <w:p w14:paraId="308C4F53" w14:textId="77777777" w:rsidR="00CC672A" w:rsidRPr="00135ABF" w:rsidRDefault="00CC672A" w:rsidP="00CC672A">
    <w:pPr>
      <w:pStyle w:val="Encabezado"/>
      <w:rPr>
        <w:b w:val="0"/>
        <w:lang w:val="es-ES_tradnl"/>
      </w:rPr>
    </w:pPr>
  </w:p>
  <w:p w14:paraId="11CBFD4B" w14:textId="77777777" w:rsidR="00CC672A" w:rsidRDefault="00CC672A" w:rsidP="00CC672A">
    <w:pPr>
      <w:pStyle w:val="Textoindependiente"/>
      <w:pBdr>
        <w:bottom w:val="single" w:sz="18" w:space="1" w:color="8DB3E2" w:themeColor="text2" w:themeTint="66"/>
      </w:pBdr>
      <w:ind w:left="-142" w:right="2"/>
      <w:jc w:val="center"/>
      <w:rPr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D155C" w14:textId="5E79E6E6" w:rsidR="004F22E5" w:rsidRDefault="00A53BA2" w:rsidP="00784E66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72FAF09" wp14:editId="15ECF6D0">
          <wp:simplePos x="0" y="0"/>
          <wp:positionH relativeFrom="column">
            <wp:posOffset>5942330</wp:posOffset>
          </wp:positionH>
          <wp:positionV relativeFrom="paragraph">
            <wp:posOffset>94076</wp:posOffset>
          </wp:positionV>
          <wp:extent cx="345440" cy="348810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4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9788F" w14:textId="77777777" w:rsidR="004F22E5" w:rsidRDefault="004F22E5" w:rsidP="00784E6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E9F18" w14:textId="63EF07E5" w:rsidR="004F22E5" w:rsidRDefault="00A53BA2" w:rsidP="00784E66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72FAF09" wp14:editId="3BCC6043">
          <wp:simplePos x="0" y="0"/>
          <wp:positionH relativeFrom="column">
            <wp:posOffset>5913755</wp:posOffset>
          </wp:positionH>
          <wp:positionV relativeFrom="paragraph">
            <wp:posOffset>73660</wp:posOffset>
          </wp:positionV>
          <wp:extent cx="345440" cy="34881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4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A5182" w14:textId="77777777" w:rsidR="004F22E5" w:rsidRDefault="004F22E5" w:rsidP="00784E6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23B85" w14:textId="3258B091" w:rsidR="004F22E5" w:rsidRDefault="00A53BA2" w:rsidP="00784E66">
    <w:pPr>
      <w:pStyle w:val="Encabezad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72FAF09" wp14:editId="4CB44AFA">
          <wp:simplePos x="0" y="0"/>
          <wp:positionH relativeFrom="column">
            <wp:posOffset>5947410</wp:posOffset>
          </wp:positionH>
          <wp:positionV relativeFrom="paragraph">
            <wp:posOffset>74295</wp:posOffset>
          </wp:positionV>
          <wp:extent cx="345440" cy="348615"/>
          <wp:effectExtent l="0" t="0" r="0" b="0"/>
          <wp:wrapThrough wrapText="bothSides">
            <wp:wrapPolygon edited="0">
              <wp:start x="0" y="0"/>
              <wp:lineTo x="0" y="15344"/>
              <wp:lineTo x="1191" y="18885"/>
              <wp:lineTo x="7147" y="20066"/>
              <wp:lineTo x="13103" y="20066"/>
              <wp:lineTo x="19059" y="18885"/>
              <wp:lineTo x="20250" y="15344"/>
              <wp:lineTo x="20250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24191" w14:textId="64FE1A03" w:rsidR="004F22E5" w:rsidRDefault="004F22E5" w:rsidP="00784E6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8EDF3" w14:textId="234C3886" w:rsidR="004F22E5" w:rsidRDefault="00A53BA2" w:rsidP="00784E66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72FAF09" wp14:editId="5950BB72">
          <wp:simplePos x="0" y="0"/>
          <wp:positionH relativeFrom="column">
            <wp:posOffset>5947410</wp:posOffset>
          </wp:positionH>
          <wp:positionV relativeFrom="paragraph">
            <wp:posOffset>74295</wp:posOffset>
          </wp:positionV>
          <wp:extent cx="345440" cy="348615"/>
          <wp:effectExtent l="0" t="0" r="0" b="0"/>
          <wp:wrapThrough wrapText="bothSides">
            <wp:wrapPolygon edited="0">
              <wp:start x="0" y="0"/>
              <wp:lineTo x="0" y="15344"/>
              <wp:lineTo x="1191" y="18885"/>
              <wp:lineTo x="7147" y="20066"/>
              <wp:lineTo x="13103" y="20066"/>
              <wp:lineTo x="19059" y="18885"/>
              <wp:lineTo x="20250" y="15344"/>
              <wp:lineTo x="20250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D50D4" w14:textId="77A0E7D5" w:rsidR="004F22E5" w:rsidRDefault="004F22E5" w:rsidP="00784E66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E551F" w14:textId="5584C6E5" w:rsidR="004F22E5" w:rsidRDefault="00A53BA2" w:rsidP="00784E66">
    <w:pPr>
      <w:pStyle w:val="Encabezado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72FAF09" wp14:editId="03FBBE21">
          <wp:simplePos x="0" y="0"/>
          <wp:positionH relativeFrom="column">
            <wp:posOffset>5947410</wp:posOffset>
          </wp:positionH>
          <wp:positionV relativeFrom="paragraph">
            <wp:posOffset>74295</wp:posOffset>
          </wp:positionV>
          <wp:extent cx="345440" cy="348615"/>
          <wp:effectExtent l="0" t="0" r="0" b="0"/>
          <wp:wrapThrough wrapText="bothSides">
            <wp:wrapPolygon edited="0">
              <wp:start x="0" y="0"/>
              <wp:lineTo x="0" y="15344"/>
              <wp:lineTo x="1191" y="18885"/>
              <wp:lineTo x="7147" y="20066"/>
              <wp:lineTo x="13103" y="20066"/>
              <wp:lineTo x="19059" y="18885"/>
              <wp:lineTo x="20250" y="15344"/>
              <wp:lineTo x="20250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466D8" w14:textId="77777777" w:rsidR="004F22E5" w:rsidRDefault="004F22E5" w:rsidP="00784E66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DD0EF" w14:textId="21E41ADC" w:rsidR="004F22E5" w:rsidRDefault="00A53BA2" w:rsidP="00784E66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72FAF09" wp14:editId="6069336E">
          <wp:simplePos x="0" y="0"/>
          <wp:positionH relativeFrom="column">
            <wp:posOffset>5989955</wp:posOffset>
          </wp:positionH>
          <wp:positionV relativeFrom="paragraph">
            <wp:posOffset>86360</wp:posOffset>
          </wp:positionV>
          <wp:extent cx="345440" cy="348615"/>
          <wp:effectExtent l="0" t="0" r="0" b="0"/>
          <wp:wrapThrough wrapText="bothSides">
            <wp:wrapPolygon edited="0">
              <wp:start x="0" y="0"/>
              <wp:lineTo x="0" y="15344"/>
              <wp:lineTo x="1191" y="18885"/>
              <wp:lineTo x="7147" y="20066"/>
              <wp:lineTo x="13103" y="20066"/>
              <wp:lineTo x="19059" y="18885"/>
              <wp:lineTo x="20250" y="15344"/>
              <wp:lineTo x="20250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554F8" w14:textId="77777777" w:rsidR="004F22E5" w:rsidRPr="0059164E" w:rsidRDefault="004F22E5" w:rsidP="00784E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260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258E7"/>
    <w:multiLevelType w:val="hybridMultilevel"/>
    <w:tmpl w:val="BF1C1F2A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34448C"/>
    <w:multiLevelType w:val="hybridMultilevel"/>
    <w:tmpl w:val="D38A0C58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4D0A17"/>
    <w:multiLevelType w:val="hybridMultilevel"/>
    <w:tmpl w:val="6B2AC252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7F7FFE"/>
    <w:multiLevelType w:val="hybridMultilevel"/>
    <w:tmpl w:val="1B0E4664"/>
    <w:lvl w:ilvl="0" w:tplc="0C0A0005">
      <w:start w:val="1"/>
      <w:numFmt w:val="bullet"/>
      <w:lvlText w:val=""/>
      <w:lvlJc w:val="left"/>
      <w:pPr>
        <w:tabs>
          <w:tab w:val="num" w:pos="892"/>
        </w:tabs>
        <w:ind w:left="8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2"/>
        </w:tabs>
        <w:ind w:left="16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2"/>
        </w:tabs>
        <w:ind w:left="23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2"/>
        </w:tabs>
        <w:ind w:left="30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2"/>
        </w:tabs>
        <w:ind w:left="37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2"/>
        </w:tabs>
        <w:ind w:left="44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2"/>
        </w:tabs>
        <w:ind w:left="52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2"/>
        </w:tabs>
        <w:ind w:left="59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2"/>
        </w:tabs>
        <w:ind w:left="6652" w:hanging="360"/>
      </w:pPr>
      <w:rPr>
        <w:rFonts w:ascii="Wingdings" w:hAnsi="Wingdings" w:hint="default"/>
      </w:rPr>
    </w:lvl>
  </w:abstractNum>
  <w:abstractNum w:abstractNumId="5" w15:restartNumberingAfterBreak="0">
    <w:nsid w:val="24405265"/>
    <w:multiLevelType w:val="hybridMultilevel"/>
    <w:tmpl w:val="9EF21BA4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05A1C6D"/>
    <w:multiLevelType w:val="hybridMultilevel"/>
    <w:tmpl w:val="599E65E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33E8B48"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61386FF1"/>
    <w:multiLevelType w:val="hybridMultilevel"/>
    <w:tmpl w:val="6AD8768C"/>
    <w:lvl w:ilvl="0" w:tplc="09DCBF6C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33E8B48"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eastAsia="Times New Roman" w:hAnsi="Arial" w:cs="Arial" w:hint="default"/>
      </w:rPr>
    </w:lvl>
    <w:lvl w:ilvl="3" w:tplc="5D0C1910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BCA5A2D"/>
    <w:multiLevelType w:val="hybridMultilevel"/>
    <w:tmpl w:val="93A485DA"/>
    <w:lvl w:ilvl="0" w:tplc="0C0A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D0A428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432"/>
      </w:pPr>
    </w:lvl>
    <w:lvl w:ilvl="2">
      <w:start w:val="1"/>
      <w:numFmt w:val="decimal"/>
      <w:lvlText w:val="%1.%2.%3."/>
      <w:lvlJc w:val="left"/>
      <w:pPr>
        <w:tabs>
          <w:tab w:val="num" w:pos="1396"/>
        </w:tabs>
        <w:ind w:left="1396" w:hanging="504"/>
      </w:pPr>
    </w:lvl>
    <w:lvl w:ilvl="3">
      <w:start w:val="1"/>
      <w:numFmt w:val="decimal"/>
      <w:lvlText w:val="%1.%2.%3.%4."/>
      <w:lvlJc w:val="left"/>
      <w:pPr>
        <w:tabs>
          <w:tab w:val="num" w:pos="1900"/>
        </w:tabs>
        <w:ind w:left="1900" w:hanging="648"/>
      </w:p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792"/>
      </w:pPr>
    </w:lvl>
    <w:lvl w:ilvl="5">
      <w:start w:val="1"/>
      <w:numFmt w:val="decimal"/>
      <w:lvlText w:val="%1.%2.%3.%4.%5.%6."/>
      <w:lvlJc w:val="left"/>
      <w:pPr>
        <w:tabs>
          <w:tab w:val="num" w:pos="2908"/>
        </w:tabs>
        <w:ind w:left="290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12"/>
        </w:tabs>
        <w:ind w:left="34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16"/>
        </w:tabs>
        <w:ind w:left="391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92"/>
        </w:tabs>
        <w:ind w:left="4492" w:hanging="144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1A"/>
    <w:rsid w:val="00007CE4"/>
    <w:rsid w:val="00024F6F"/>
    <w:rsid w:val="00031A64"/>
    <w:rsid w:val="00080A00"/>
    <w:rsid w:val="000B14E8"/>
    <w:rsid w:val="000B6366"/>
    <w:rsid w:val="000C0B78"/>
    <w:rsid w:val="000D686A"/>
    <w:rsid w:val="000E3C9F"/>
    <w:rsid w:val="000F0DD0"/>
    <w:rsid w:val="000F7EFD"/>
    <w:rsid w:val="00113E8E"/>
    <w:rsid w:val="00146FB6"/>
    <w:rsid w:val="00150B12"/>
    <w:rsid w:val="00154544"/>
    <w:rsid w:val="00181306"/>
    <w:rsid w:val="0018385D"/>
    <w:rsid w:val="001903CD"/>
    <w:rsid w:val="001B1E14"/>
    <w:rsid w:val="001C24DA"/>
    <w:rsid w:val="001F1370"/>
    <w:rsid w:val="00201A52"/>
    <w:rsid w:val="00227A1A"/>
    <w:rsid w:val="00231E3E"/>
    <w:rsid w:val="002A1083"/>
    <w:rsid w:val="002A664E"/>
    <w:rsid w:val="002D3702"/>
    <w:rsid w:val="0030701C"/>
    <w:rsid w:val="003101FD"/>
    <w:rsid w:val="00311252"/>
    <w:rsid w:val="00324ECD"/>
    <w:rsid w:val="0034767C"/>
    <w:rsid w:val="00366319"/>
    <w:rsid w:val="003A2E09"/>
    <w:rsid w:val="003A54CC"/>
    <w:rsid w:val="003C5113"/>
    <w:rsid w:val="00406632"/>
    <w:rsid w:val="00410F43"/>
    <w:rsid w:val="0042304B"/>
    <w:rsid w:val="00431CB8"/>
    <w:rsid w:val="00462420"/>
    <w:rsid w:val="00466900"/>
    <w:rsid w:val="00486D3A"/>
    <w:rsid w:val="004870CB"/>
    <w:rsid w:val="00492284"/>
    <w:rsid w:val="004941F4"/>
    <w:rsid w:val="004B410C"/>
    <w:rsid w:val="004C516A"/>
    <w:rsid w:val="004C52F5"/>
    <w:rsid w:val="004F22E5"/>
    <w:rsid w:val="004F6AD0"/>
    <w:rsid w:val="00507459"/>
    <w:rsid w:val="00533B36"/>
    <w:rsid w:val="00544914"/>
    <w:rsid w:val="00556233"/>
    <w:rsid w:val="00570AE3"/>
    <w:rsid w:val="0059128A"/>
    <w:rsid w:val="0059164E"/>
    <w:rsid w:val="005E7A65"/>
    <w:rsid w:val="005F533C"/>
    <w:rsid w:val="00666A25"/>
    <w:rsid w:val="0067373F"/>
    <w:rsid w:val="00686B82"/>
    <w:rsid w:val="00690A77"/>
    <w:rsid w:val="00691445"/>
    <w:rsid w:val="006925F3"/>
    <w:rsid w:val="006A66BE"/>
    <w:rsid w:val="006B46BE"/>
    <w:rsid w:val="006C33C5"/>
    <w:rsid w:val="006C78F4"/>
    <w:rsid w:val="006D7BFA"/>
    <w:rsid w:val="006E5906"/>
    <w:rsid w:val="007533C7"/>
    <w:rsid w:val="00761517"/>
    <w:rsid w:val="00765E51"/>
    <w:rsid w:val="00777B1D"/>
    <w:rsid w:val="007837BB"/>
    <w:rsid w:val="00784E66"/>
    <w:rsid w:val="00785FF0"/>
    <w:rsid w:val="007B0A97"/>
    <w:rsid w:val="007B7240"/>
    <w:rsid w:val="007D3F8F"/>
    <w:rsid w:val="00805D6B"/>
    <w:rsid w:val="0083733A"/>
    <w:rsid w:val="008A7312"/>
    <w:rsid w:val="008D0851"/>
    <w:rsid w:val="008F0DDB"/>
    <w:rsid w:val="008F20DF"/>
    <w:rsid w:val="008F3E4B"/>
    <w:rsid w:val="00900A49"/>
    <w:rsid w:val="00916B2C"/>
    <w:rsid w:val="00923F7A"/>
    <w:rsid w:val="00924311"/>
    <w:rsid w:val="009247F0"/>
    <w:rsid w:val="009319D0"/>
    <w:rsid w:val="00947F48"/>
    <w:rsid w:val="00965546"/>
    <w:rsid w:val="0098337D"/>
    <w:rsid w:val="009A07A4"/>
    <w:rsid w:val="009D241F"/>
    <w:rsid w:val="009F4F6C"/>
    <w:rsid w:val="009F7160"/>
    <w:rsid w:val="00A53BA2"/>
    <w:rsid w:val="00A57455"/>
    <w:rsid w:val="00A67A76"/>
    <w:rsid w:val="00AA7B8B"/>
    <w:rsid w:val="00AB0A06"/>
    <w:rsid w:val="00AB633C"/>
    <w:rsid w:val="00AC4AFD"/>
    <w:rsid w:val="00AC70D2"/>
    <w:rsid w:val="00AE5972"/>
    <w:rsid w:val="00AF5CA1"/>
    <w:rsid w:val="00AF7D97"/>
    <w:rsid w:val="00B00E3C"/>
    <w:rsid w:val="00B04235"/>
    <w:rsid w:val="00B243FD"/>
    <w:rsid w:val="00B27B9B"/>
    <w:rsid w:val="00B40737"/>
    <w:rsid w:val="00B6348D"/>
    <w:rsid w:val="00B649E8"/>
    <w:rsid w:val="00B832B8"/>
    <w:rsid w:val="00B85E46"/>
    <w:rsid w:val="00BA38E1"/>
    <w:rsid w:val="00BB7589"/>
    <w:rsid w:val="00BC5EB4"/>
    <w:rsid w:val="00BC6712"/>
    <w:rsid w:val="00BD1545"/>
    <w:rsid w:val="00BD4AF2"/>
    <w:rsid w:val="00BE0500"/>
    <w:rsid w:val="00BE55FE"/>
    <w:rsid w:val="00BF3F7D"/>
    <w:rsid w:val="00C21849"/>
    <w:rsid w:val="00C34081"/>
    <w:rsid w:val="00C53683"/>
    <w:rsid w:val="00C80DFE"/>
    <w:rsid w:val="00C8340B"/>
    <w:rsid w:val="00C93381"/>
    <w:rsid w:val="00CC672A"/>
    <w:rsid w:val="00CF2A09"/>
    <w:rsid w:val="00CF3C31"/>
    <w:rsid w:val="00D11776"/>
    <w:rsid w:val="00D1739E"/>
    <w:rsid w:val="00D404EC"/>
    <w:rsid w:val="00D45E1A"/>
    <w:rsid w:val="00D668A1"/>
    <w:rsid w:val="00D73021"/>
    <w:rsid w:val="00D77751"/>
    <w:rsid w:val="00D867BF"/>
    <w:rsid w:val="00DA4C6C"/>
    <w:rsid w:val="00DD3A8E"/>
    <w:rsid w:val="00DE6365"/>
    <w:rsid w:val="00E273BA"/>
    <w:rsid w:val="00E3380E"/>
    <w:rsid w:val="00E33D2D"/>
    <w:rsid w:val="00E345ED"/>
    <w:rsid w:val="00E400A3"/>
    <w:rsid w:val="00E47021"/>
    <w:rsid w:val="00E47FA5"/>
    <w:rsid w:val="00E67733"/>
    <w:rsid w:val="00E678DD"/>
    <w:rsid w:val="00E8631E"/>
    <w:rsid w:val="00E97DC8"/>
    <w:rsid w:val="00EB3D6D"/>
    <w:rsid w:val="00EC212C"/>
    <w:rsid w:val="00EC2A81"/>
    <w:rsid w:val="00EC2CB2"/>
    <w:rsid w:val="00ED0D12"/>
    <w:rsid w:val="00EF0636"/>
    <w:rsid w:val="00EF39AA"/>
    <w:rsid w:val="00F21513"/>
    <w:rsid w:val="00F40B8A"/>
    <w:rsid w:val="00F55434"/>
    <w:rsid w:val="00F62D38"/>
    <w:rsid w:val="00F663AB"/>
    <w:rsid w:val="00F716B7"/>
    <w:rsid w:val="00F77CC9"/>
    <w:rsid w:val="00F901E0"/>
    <w:rsid w:val="00F97665"/>
    <w:rsid w:val="00FA182C"/>
    <w:rsid w:val="00FC0E51"/>
    <w:rsid w:val="00FC3CA6"/>
    <w:rsid w:val="00FD291D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E4819CF"/>
  <w14:defaultImageDpi w14:val="300"/>
  <w15:docId w15:val="{3664683F-FC97-4103-91CC-D64E828D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E66"/>
    <w:pPr>
      <w:tabs>
        <w:tab w:val="left" w:pos="552"/>
      </w:tabs>
      <w:spacing w:before="60" w:line="180" w:lineRule="exact"/>
      <w:jc w:val="both"/>
    </w:pPr>
    <w:rPr>
      <w:rFonts w:ascii="Arial" w:hAnsi="Arial" w:cs="Arial"/>
      <w:sz w:val="18"/>
      <w:szCs w:val="18"/>
      <w:lang w:val="es-ES" w:eastAsia="en-US"/>
    </w:rPr>
  </w:style>
  <w:style w:type="paragraph" w:styleId="Ttulo1">
    <w:name w:val="heading 1"/>
    <w:basedOn w:val="Normal"/>
    <w:next w:val="Normal"/>
    <w:qFormat/>
    <w:rsid w:val="0067373F"/>
    <w:pPr>
      <w:keepNext/>
      <w:spacing w:before="120" w:line="240" w:lineRule="exact"/>
      <w:ind w:left="170"/>
      <w:outlineLvl w:val="0"/>
    </w:pPr>
    <w:rPr>
      <w:b/>
      <w:bCs/>
      <w:cap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Referencias"/>
    <w:link w:val="EncabezadoCar"/>
    <w:rsid w:val="007533C7"/>
    <w:pPr>
      <w:spacing w:before="120" w:line="240" w:lineRule="auto"/>
    </w:pPr>
    <w:rPr>
      <w:b/>
      <w:sz w:val="24"/>
      <w:szCs w:val="24"/>
      <w:lang w:val="es-ES"/>
    </w:rPr>
  </w:style>
  <w:style w:type="paragraph" w:styleId="Piedepgina">
    <w:name w:val="footer"/>
    <w:basedOn w:val="Normal"/>
    <w:rsid w:val="00D45E1A"/>
    <w:pPr>
      <w:tabs>
        <w:tab w:val="center" w:pos="4252"/>
        <w:tab w:val="right" w:pos="8504"/>
      </w:tabs>
      <w:spacing w:line="240" w:lineRule="exact"/>
    </w:pPr>
    <w:rPr>
      <w:lang w:eastAsia="es-ES"/>
    </w:rPr>
  </w:style>
  <w:style w:type="paragraph" w:customStyle="1" w:styleId="Cuerpo">
    <w:name w:val="Cuerpo"/>
    <w:basedOn w:val="Referencias"/>
    <w:link w:val="CuerpoCar"/>
    <w:rsid w:val="00B04235"/>
    <w:pPr>
      <w:tabs>
        <w:tab w:val="clear" w:pos="567"/>
        <w:tab w:val="left" w:pos="563"/>
      </w:tabs>
      <w:ind w:left="172" w:firstLine="0"/>
    </w:pPr>
    <w:rPr>
      <w:lang w:val="es-ES"/>
    </w:rPr>
  </w:style>
  <w:style w:type="paragraph" w:customStyle="1" w:styleId="Referencias">
    <w:name w:val="Referencias"/>
    <w:basedOn w:val="Normal"/>
    <w:link w:val="ReferenciasCar"/>
    <w:rsid w:val="00D45E1A"/>
    <w:pPr>
      <w:tabs>
        <w:tab w:val="clear" w:pos="552"/>
        <w:tab w:val="right" w:pos="567"/>
      </w:tabs>
      <w:spacing w:line="240" w:lineRule="exact"/>
      <w:ind w:left="709" w:right="176" w:hanging="567"/>
    </w:pPr>
    <w:rPr>
      <w:lang w:val="en-GB" w:eastAsia="es-ES"/>
    </w:rPr>
  </w:style>
  <w:style w:type="character" w:customStyle="1" w:styleId="Normal2">
    <w:name w:val="Normal 2"/>
    <w:basedOn w:val="Fuentedeprrafopredeter"/>
    <w:rsid w:val="00690A77"/>
    <w:rPr>
      <w:rFonts w:ascii="Arial" w:hAnsi="Arial" w:cs="Arial"/>
    </w:rPr>
  </w:style>
  <w:style w:type="paragraph" w:customStyle="1" w:styleId="Body">
    <w:name w:val="Body"/>
    <w:basedOn w:val="Cuerpo"/>
    <w:link w:val="BodyCar"/>
    <w:rsid w:val="00ED0D12"/>
    <w:rPr>
      <w:lang w:val="en-US"/>
    </w:rPr>
  </w:style>
  <w:style w:type="character" w:customStyle="1" w:styleId="ReferenciasCar">
    <w:name w:val="Referencias Car"/>
    <w:basedOn w:val="Fuentedeprrafopredeter"/>
    <w:link w:val="Referencias"/>
    <w:rsid w:val="00C8340B"/>
    <w:rPr>
      <w:rFonts w:ascii="Arial" w:hAnsi="Arial" w:cs="Arial"/>
      <w:sz w:val="18"/>
      <w:szCs w:val="18"/>
      <w:lang w:val="en-GB" w:eastAsia="es-ES" w:bidi="ar-SA"/>
    </w:rPr>
  </w:style>
  <w:style w:type="character" w:customStyle="1" w:styleId="CuerpoCar">
    <w:name w:val="Cuerpo Car"/>
    <w:basedOn w:val="ReferenciasCar"/>
    <w:link w:val="Cuerpo"/>
    <w:rsid w:val="00C8340B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BodyCar">
    <w:name w:val="Body Car"/>
    <w:basedOn w:val="CuerpoCar"/>
    <w:link w:val="Body"/>
    <w:rsid w:val="00ED0D12"/>
    <w:rPr>
      <w:rFonts w:ascii="Arial" w:hAnsi="Arial" w:cs="Arial"/>
      <w:sz w:val="18"/>
      <w:szCs w:val="18"/>
      <w:lang w:val="en-US" w:eastAsia="es-ES" w:bidi="ar-SA"/>
    </w:rPr>
  </w:style>
  <w:style w:type="paragraph" w:customStyle="1" w:styleId="Citas">
    <w:name w:val="Citas"/>
    <w:basedOn w:val="Normal"/>
    <w:rsid w:val="00E67733"/>
    <w:pPr>
      <w:ind w:left="426" w:right="99" w:hanging="284"/>
    </w:pPr>
    <w:rPr>
      <w:lang w:val="it-IT"/>
    </w:rPr>
  </w:style>
  <w:style w:type="paragraph" w:customStyle="1" w:styleId="NormalArial">
    <w:name w:val="Normal + Arial"/>
    <w:aliases w:val="10 pt,Derecha,Derecha:  1,82 cm"/>
    <w:basedOn w:val="Normal"/>
    <w:rsid w:val="001903CD"/>
    <w:pPr>
      <w:ind w:right="1034"/>
      <w:jc w:val="right"/>
    </w:pPr>
    <w:rPr>
      <w:sz w:val="20"/>
      <w:szCs w:val="20"/>
    </w:rPr>
  </w:style>
  <w:style w:type="character" w:customStyle="1" w:styleId="EncabezadoCar">
    <w:name w:val="Encabezado Car"/>
    <w:link w:val="Encabezado"/>
    <w:rsid w:val="00E678DD"/>
    <w:rPr>
      <w:rFonts w:ascii="Arial" w:hAnsi="Arial" w:cs="Arial"/>
      <w:b/>
      <w:sz w:val="24"/>
      <w:szCs w:val="24"/>
      <w:lang w:val="es-ES"/>
    </w:rPr>
  </w:style>
  <w:style w:type="character" w:styleId="nfasis">
    <w:name w:val="Emphasis"/>
    <w:basedOn w:val="Fuentedeprrafopredeter"/>
    <w:qFormat/>
    <w:rsid w:val="00784E66"/>
    <w:rPr>
      <w:i/>
      <w:iCs/>
    </w:rPr>
  </w:style>
  <w:style w:type="paragraph" w:customStyle="1" w:styleId="Piedepagina">
    <w:name w:val="Piedepagina"/>
    <w:basedOn w:val="Piedepgina"/>
    <w:qFormat/>
    <w:rsid w:val="0083733A"/>
    <w:pPr>
      <w:tabs>
        <w:tab w:val="clear" w:pos="8504"/>
        <w:tab w:val="right" w:pos="9639"/>
      </w:tabs>
      <w:spacing w:before="0" w:line="240" w:lineRule="auto"/>
    </w:pPr>
    <w:rPr>
      <w:rFonts w:ascii="Arial Narrow" w:hAnsi="Arial Narrow"/>
      <w:color w:val="548DD4" w:themeColor="text2" w:themeTint="99"/>
    </w:rPr>
  </w:style>
  <w:style w:type="paragraph" w:customStyle="1" w:styleId="saltoseccion">
    <w:name w:val="salto seccion"/>
    <w:basedOn w:val="Referencias"/>
    <w:qFormat/>
    <w:rsid w:val="00784E66"/>
    <w:pPr>
      <w:spacing w:before="0" w:line="80" w:lineRule="exact"/>
    </w:pPr>
  </w:style>
  <w:style w:type="paragraph" w:styleId="Textoindependiente">
    <w:name w:val="Body Text"/>
    <w:basedOn w:val="Normal"/>
    <w:link w:val="TextoindependienteCar"/>
    <w:uiPriority w:val="1"/>
    <w:qFormat/>
    <w:rsid w:val="00CC672A"/>
    <w:pPr>
      <w:widowControl w:val="0"/>
      <w:tabs>
        <w:tab w:val="clear" w:pos="552"/>
      </w:tabs>
      <w:spacing w:before="0" w:line="240" w:lineRule="auto"/>
      <w:ind w:left="1355" w:hanging="425"/>
      <w:jc w:val="left"/>
    </w:pPr>
    <w:rPr>
      <w:rFonts w:ascii="Verdana" w:eastAsia="Verdana" w:hAnsi="Verdana" w:cstheme="minorBid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672A"/>
    <w:rPr>
      <w:rFonts w:ascii="Verdana" w:eastAsia="Verdana" w:hAnsi="Verdana" w:cstheme="minorBidi"/>
      <w:lang w:val="en-US" w:eastAsia="en-US"/>
    </w:rPr>
  </w:style>
  <w:style w:type="paragraph" w:styleId="Textodeglobo">
    <w:name w:val="Balloon Text"/>
    <w:basedOn w:val="Normal"/>
    <w:link w:val="TextodegloboCar"/>
    <w:rsid w:val="002A664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664E"/>
    <w:rPr>
      <w:rFonts w:ascii="Tahoma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rsid w:val="0098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eference%20Manager%2010\Cwyw\RM10Cwyw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D39B3-99F4-4F74-A4A9-41FEE99C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RM10Cwyw</Template>
  <TotalTime>44</TotalTime>
  <Pages>8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SOLICITUD DEL PROYECTO DE INVESTIGACIÓN</vt:lpstr>
    </vt:vector>
  </TitlesOfParts>
  <Company>ISI ResearchSoft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SOLICITUD DEL PROYECTO DE INVESTIGACIÓN</dc:title>
  <dc:creator>Ramón García Sanz</dc:creator>
  <cp:lastModifiedBy>Carmen González Díaz</cp:lastModifiedBy>
  <cp:revision>10</cp:revision>
  <cp:lastPrinted>2014-04-16T18:24:00Z</cp:lastPrinted>
  <dcterms:created xsi:type="dcterms:W3CDTF">2014-04-16T18:21:00Z</dcterms:created>
  <dcterms:modified xsi:type="dcterms:W3CDTF">2017-07-25T11:20:00Z</dcterms:modified>
</cp:coreProperties>
</file>