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5B8A6" w14:textId="77777777" w:rsidR="00D45E1A" w:rsidRDefault="00D45E1A" w:rsidP="009127C8">
      <w:pPr>
        <w:pStyle w:val="Referencias"/>
        <w:spacing w:before="0" w:line="80" w:lineRule="exact"/>
        <w:ind w:left="0" w:firstLine="0"/>
        <w:rPr>
          <w:lang w:val="es-ES_tradnl"/>
        </w:rPr>
      </w:pPr>
    </w:p>
    <w:tbl>
      <w:tblPr>
        <w:tblW w:w="103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6804"/>
        <w:gridCol w:w="851"/>
        <w:gridCol w:w="1939"/>
      </w:tblGrid>
      <w:tr w:rsidR="001F02E9" w:rsidRPr="005E12B5" w14:paraId="319939A2" w14:textId="77777777" w:rsidTr="001F02E9">
        <w:trPr>
          <w:trHeight w:val="20"/>
          <w:tblHeader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FA0A" w14:textId="33B01E38" w:rsidR="005E12B5" w:rsidRPr="001F02E9" w:rsidRDefault="005E12B5" w:rsidP="001F02E9">
            <w:pPr>
              <w:pStyle w:val="Prrafodelista"/>
              <w:numPr>
                <w:ilvl w:val="0"/>
                <w:numId w:val="11"/>
              </w:numPr>
              <w:rPr>
                <w:b/>
                <w:lang w:val="es-ES_tradnl"/>
              </w:rPr>
            </w:pPr>
            <w:r w:rsidRPr="001F02E9">
              <w:rPr>
                <w:b/>
                <w:lang w:val="es-ES_tradnl"/>
              </w:rPr>
              <w:t>DESCRIPCIÓN DEL GRUPO RECEPTOR</w:t>
            </w:r>
          </w:p>
        </w:tc>
      </w:tr>
      <w:tr w:rsidR="001F02E9" w:rsidRPr="00507459" w14:paraId="7CD37557" w14:textId="77777777" w:rsidTr="001F02E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44DA2F" w14:textId="77777777" w:rsidR="005E12B5" w:rsidRPr="00507459" w:rsidRDefault="005E12B5" w:rsidP="008B0F1B">
            <w:pPr>
              <w:rPr>
                <w:lang w:val="es-ES_tradnl"/>
              </w:rPr>
            </w:pPr>
            <w:r>
              <w:rPr>
                <w:lang w:val="es-ES_tradnl"/>
              </w:rPr>
              <w:t>Tutor</w:t>
            </w:r>
            <w:r w:rsidRPr="00507459">
              <w:rPr>
                <w:lang w:val="es-ES_tradnl"/>
              </w:rPr>
              <w:t xml:space="preserve">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2733137" w14:textId="77777777" w:rsidR="005E12B5" w:rsidRPr="00507459" w:rsidRDefault="005E12B5" w:rsidP="008B0F1B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833D349" w14:textId="77777777" w:rsidR="005E12B5" w:rsidRPr="00507459" w:rsidRDefault="005E12B5" w:rsidP="008B0F1B">
            <w:pPr>
              <w:rPr>
                <w:lang w:val="es-ES_tradnl"/>
              </w:rPr>
            </w:pPr>
            <w:r>
              <w:rPr>
                <w:lang w:val="es-ES_tradnl"/>
              </w:rPr>
              <w:t>Código</w:t>
            </w:r>
            <w:r w:rsidRPr="00507459">
              <w:rPr>
                <w:lang w:val="es-ES_tradnl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3D7C3A" w14:textId="77777777" w:rsidR="005E12B5" w:rsidRPr="00507459" w:rsidRDefault="005E12B5" w:rsidP="008B0F1B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1F02E9" w:rsidRPr="00507459" w14:paraId="37FDBFF3" w14:textId="77777777" w:rsidTr="001F02E9">
        <w:trPr>
          <w:trHeight w:val="20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</w:tcPr>
          <w:p w14:paraId="57497441" w14:textId="43B169F2" w:rsidR="005E12B5" w:rsidRPr="00507459" w:rsidRDefault="005E12B5" w:rsidP="008B0F1B">
            <w:pPr>
              <w:rPr>
                <w:lang w:val="es-ES_tradnl"/>
              </w:rPr>
            </w:pPr>
            <w:r>
              <w:rPr>
                <w:lang w:val="es-ES_tradnl"/>
              </w:rPr>
              <w:t>a) Denominación del grupo de investigación</w:t>
            </w:r>
          </w:p>
        </w:tc>
      </w:tr>
      <w:tr w:rsidR="001F02E9" w:rsidRPr="00507459" w14:paraId="60ED37BF" w14:textId="77777777" w:rsidTr="001F02E9">
        <w:trPr>
          <w:trHeight w:val="20"/>
        </w:trPr>
        <w:tc>
          <w:tcPr>
            <w:tcW w:w="103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</w:tcPr>
          <w:p w14:paraId="63697CFF" w14:textId="77777777" w:rsidR="005E12B5" w:rsidRDefault="005E12B5" w:rsidP="008B0F1B">
            <w:pPr>
              <w:rPr>
                <w:lang w:val="es-ES_tradnl"/>
              </w:rPr>
            </w:pPr>
          </w:p>
        </w:tc>
      </w:tr>
      <w:tr w:rsidR="001F02E9" w:rsidRPr="00507459" w14:paraId="1D3402D6" w14:textId="77777777" w:rsidTr="001F02E9">
        <w:trPr>
          <w:trHeight w:val="20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</w:tcPr>
          <w:p w14:paraId="679A1567" w14:textId="083A508B" w:rsidR="005E12B5" w:rsidRDefault="005E12B5" w:rsidP="005E12B5">
            <w:pPr>
              <w:rPr>
                <w:lang w:val="es-ES_tradnl"/>
              </w:rPr>
            </w:pPr>
            <w:r>
              <w:rPr>
                <w:lang w:val="es-ES_tradnl"/>
              </w:rPr>
              <w:t>b) Líneas prioritarias del Grupo de Investigación</w:t>
            </w:r>
          </w:p>
        </w:tc>
      </w:tr>
      <w:tr w:rsidR="001F02E9" w:rsidRPr="00507459" w14:paraId="4F012862" w14:textId="77777777" w:rsidTr="001F02E9">
        <w:trPr>
          <w:trHeight w:val="10091"/>
        </w:trPr>
        <w:tc>
          <w:tcPr>
            <w:tcW w:w="103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</w:tcPr>
          <w:p w14:paraId="001C0BE6" w14:textId="77777777" w:rsidR="005E12B5" w:rsidRDefault="005E12B5" w:rsidP="008B0F1B">
            <w:pPr>
              <w:rPr>
                <w:lang w:val="es-ES_tradnl"/>
              </w:rPr>
            </w:pPr>
          </w:p>
        </w:tc>
      </w:tr>
      <w:tr w:rsidR="001F02E9" w:rsidRPr="00507459" w14:paraId="7363F6AD" w14:textId="77777777" w:rsidTr="001F02E9">
        <w:trPr>
          <w:trHeight w:val="13325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</w:tcPr>
          <w:p w14:paraId="24768F4B" w14:textId="14F79931" w:rsidR="00576D9F" w:rsidRDefault="00576D9F" w:rsidP="00576D9F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Estructura del grupo de investigación, empezando por el Jefe de Grupo, indicando para cada integrante:</w:t>
            </w:r>
          </w:p>
        </w:tc>
      </w:tr>
      <w:tr w:rsidR="00576D9F" w:rsidRPr="00507459" w14:paraId="015D4707" w14:textId="77777777" w:rsidTr="001F02E9">
        <w:trPr>
          <w:trHeight w:val="20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</w:tcPr>
          <w:p w14:paraId="169FF956" w14:textId="77777777" w:rsidR="00576D9F" w:rsidRDefault="00576D9F" w:rsidP="00576D9F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Nombre</w:t>
            </w:r>
          </w:p>
          <w:p w14:paraId="122D2246" w14:textId="77777777" w:rsidR="00576D9F" w:rsidRDefault="00576D9F" w:rsidP="00576D9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Función que desempeña en el Grupo (Jefe de Grupo, Investigador Senior, Investigador Junior, Investigador Clínico colaborador, contratado postdoctoral, contratado </w:t>
            </w:r>
            <w:proofErr w:type="spellStart"/>
            <w:r>
              <w:rPr>
                <w:lang w:val="es-ES_tradnl"/>
              </w:rPr>
              <w:t>predoctoral</w:t>
            </w:r>
            <w:proofErr w:type="spellEnd"/>
            <w:r>
              <w:rPr>
                <w:lang w:val="es-ES_tradnl"/>
              </w:rPr>
              <w:t xml:space="preserve">, técnico, becario </w:t>
            </w:r>
            <w:proofErr w:type="spellStart"/>
            <w:r>
              <w:rPr>
                <w:lang w:val="es-ES_tradnl"/>
              </w:rPr>
              <w:t>predoctoral</w:t>
            </w:r>
            <w:proofErr w:type="spellEnd"/>
            <w:r>
              <w:rPr>
                <w:lang w:val="es-ES_tradnl"/>
              </w:rPr>
              <w:t>)</w:t>
            </w:r>
          </w:p>
          <w:p w14:paraId="68889C96" w14:textId="77777777" w:rsidR="00576D9F" w:rsidRDefault="00576D9F" w:rsidP="00576D9F">
            <w:pPr>
              <w:rPr>
                <w:lang w:val="es-ES_tradnl"/>
              </w:rPr>
            </w:pPr>
            <w:r>
              <w:rPr>
                <w:lang w:val="es-ES_tradnl"/>
              </w:rPr>
              <w:t>Fecha de incorporación</w:t>
            </w:r>
          </w:p>
          <w:p w14:paraId="571CA7C6" w14:textId="5BEC196E" w:rsidR="00576D9F" w:rsidRDefault="00576D9F" w:rsidP="00576D9F">
            <w:pPr>
              <w:rPr>
                <w:lang w:val="es-ES_tradnl"/>
              </w:rPr>
            </w:pPr>
            <w:r>
              <w:rPr>
                <w:lang w:val="es-ES_tradnl"/>
              </w:rPr>
              <w:t>Fuente de financiación del contrato o beca si lo hubiera</w:t>
            </w:r>
          </w:p>
        </w:tc>
      </w:tr>
      <w:tr w:rsidR="00576D9F" w:rsidRPr="00507459" w14:paraId="5FF7E827" w14:textId="77777777" w:rsidTr="001F02E9">
        <w:trPr>
          <w:trHeight w:val="11564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</w:tcPr>
          <w:p w14:paraId="52173923" w14:textId="77777777" w:rsidR="00576D9F" w:rsidRDefault="00576D9F" w:rsidP="00576D9F">
            <w:pPr>
              <w:rPr>
                <w:lang w:val="es-ES_tradnl"/>
              </w:rPr>
            </w:pPr>
          </w:p>
        </w:tc>
      </w:tr>
      <w:tr w:rsidR="00576D9F" w:rsidRPr="00507459" w14:paraId="7578675A" w14:textId="77777777" w:rsidTr="001F02E9">
        <w:trPr>
          <w:trHeight w:val="13381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</w:tcPr>
          <w:p w14:paraId="30BD9E8D" w14:textId="77777777" w:rsidR="00576D9F" w:rsidRDefault="00576D9F" w:rsidP="00576D9F">
            <w:pPr>
              <w:rPr>
                <w:lang w:val="es-ES_tradnl"/>
              </w:rPr>
            </w:pPr>
          </w:p>
        </w:tc>
      </w:tr>
      <w:tr w:rsidR="001F02E9" w:rsidRPr="00507459" w14:paraId="720D6996" w14:textId="77777777" w:rsidTr="001F02E9">
        <w:trPr>
          <w:trHeight w:val="20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70" w:type="dxa"/>
              <w:bottom w:w="170" w:type="dxa"/>
            </w:tcMar>
          </w:tcPr>
          <w:p w14:paraId="5CCE512F" w14:textId="3F2B80B4" w:rsidR="00617B2D" w:rsidRPr="00507459" w:rsidRDefault="001F02E9" w:rsidP="00492A6B">
            <w:pPr>
              <w:pStyle w:val="Referencias"/>
              <w:ind w:left="142" w:firstLine="0"/>
              <w:rPr>
                <w:lang w:val="es-ES_tradnl"/>
              </w:rPr>
            </w:pPr>
            <w:r w:rsidRPr="001F02E9">
              <w:rPr>
                <w:lang w:val="es-ES_tradnl"/>
              </w:rPr>
              <w:lastRenderedPageBreak/>
              <w:t>Proyectos de investigación financiados al Grupo de Investigación en el periodo 20</w:t>
            </w:r>
            <w:r w:rsidR="00492A6B">
              <w:rPr>
                <w:lang w:val="es-ES_tradnl"/>
              </w:rPr>
              <w:t>10</w:t>
            </w:r>
            <w:r w:rsidRPr="001F02E9">
              <w:rPr>
                <w:lang w:val="es-ES_tradnl"/>
              </w:rPr>
              <w:t>-201</w:t>
            </w:r>
            <w:r w:rsidR="00492A6B">
              <w:rPr>
                <w:lang w:val="es-ES_tradnl"/>
              </w:rPr>
              <w:t>5</w:t>
            </w:r>
            <w:bookmarkStart w:id="0" w:name="_GoBack"/>
            <w:bookmarkEnd w:id="0"/>
            <w:r w:rsidRPr="001F02E9">
              <w:rPr>
                <w:lang w:val="es-ES_tradnl"/>
              </w:rPr>
              <w:t>. Orden decreciente a partir de los más recientes.</w:t>
            </w:r>
          </w:p>
        </w:tc>
      </w:tr>
      <w:tr w:rsidR="00617B2D" w:rsidRPr="00507459" w14:paraId="438874BC" w14:textId="77777777" w:rsidTr="001F02E9">
        <w:trPr>
          <w:trHeight w:val="20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</w:tcPr>
          <w:p w14:paraId="27AB4E99" w14:textId="77777777" w:rsidR="001F02E9" w:rsidRPr="00576D9F" w:rsidRDefault="001F02E9" w:rsidP="001F02E9">
            <w:pPr>
              <w:pStyle w:val="Referencias"/>
              <w:rPr>
                <w:lang w:val="es-ES_tradnl"/>
              </w:rPr>
            </w:pPr>
            <w:r>
              <w:rPr>
                <w:lang w:val="es-ES_tradnl"/>
              </w:rPr>
              <w:t>Tí</w:t>
            </w:r>
            <w:r w:rsidRPr="00576D9F">
              <w:rPr>
                <w:lang w:val="es-ES_tradnl"/>
              </w:rPr>
              <w:t>tulo del proyecto:</w:t>
            </w:r>
          </w:p>
          <w:p w14:paraId="71F31088" w14:textId="77777777" w:rsidR="001F02E9" w:rsidRPr="00576D9F" w:rsidRDefault="001F02E9" w:rsidP="001F02E9">
            <w:pPr>
              <w:pStyle w:val="Referencias"/>
              <w:rPr>
                <w:lang w:val="es-ES_tradnl"/>
              </w:rPr>
            </w:pPr>
            <w:r w:rsidRPr="00576D9F">
              <w:rPr>
                <w:lang w:val="es-ES_tradnl"/>
              </w:rPr>
              <w:t>IP:</w:t>
            </w:r>
          </w:p>
          <w:p w14:paraId="64A1E82F" w14:textId="77777777" w:rsidR="001F02E9" w:rsidRDefault="001F02E9" w:rsidP="001F02E9">
            <w:pPr>
              <w:pStyle w:val="Referencias"/>
              <w:rPr>
                <w:lang w:val="es-ES_tradnl"/>
              </w:rPr>
            </w:pPr>
            <w:r w:rsidRPr="00576D9F">
              <w:rPr>
                <w:lang w:val="es-ES_tradnl"/>
              </w:rPr>
              <w:t>Agencia financiadora:</w:t>
            </w:r>
          </w:p>
          <w:p w14:paraId="48717453" w14:textId="32552E7D" w:rsidR="00617B2D" w:rsidRDefault="001F02E9" w:rsidP="001F02E9">
            <w:pPr>
              <w:pStyle w:val="Referencias"/>
              <w:rPr>
                <w:lang w:val="es-ES_tradnl"/>
              </w:rPr>
            </w:pPr>
            <w:r w:rsidRPr="00576D9F">
              <w:rPr>
                <w:lang w:val="es-ES_tradnl"/>
              </w:rPr>
              <w:t>Financiación (en miles de euros): Duración (periodo de financiación):</w:t>
            </w:r>
          </w:p>
        </w:tc>
      </w:tr>
      <w:tr w:rsidR="001F02E9" w:rsidRPr="00507459" w14:paraId="1F0E806E" w14:textId="77777777" w:rsidTr="001F02E9">
        <w:trPr>
          <w:trHeight w:val="10628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</w:tcPr>
          <w:p w14:paraId="5D3A424E" w14:textId="77777777" w:rsidR="001F02E9" w:rsidRDefault="001F02E9" w:rsidP="001F02E9">
            <w:pPr>
              <w:pStyle w:val="Referencias"/>
              <w:rPr>
                <w:lang w:val="es-ES_tradnl"/>
              </w:rPr>
            </w:pPr>
          </w:p>
        </w:tc>
      </w:tr>
      <w:tr w:rsidR="001F02E9" w:rsidRPr="00507459" w14:paraId="5FE89E7F" w14:textId="77777777" w:rsidTr="001F02E9">
        <w:trPr>
          <w:trHeight w:val="13199"/>
        </w:trPr>
        <w:tc>
          <w:tcPr>
            <w:tcW w:w="10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left w:w="85" w:type="dxa"/>
              <w:bottom w:w="227" w:type="dxa"/>
              <w:right w:w="85" w:type="dxa"/>
            </w:tcMar>
          </w:tcPr>
          <w:p w14:paraId="1E4BE04D" w14:textId="77777777" w:rsidR="001F02E9" w:rsidRDefault="001F02E9" w:rsidP="001F02E9">
            <w:pPr>
              <w:pStyle w:val="Referencias"/>
              <w:rPr>
                <w:lang w:val="es-ES_tradnl"/>
              </w:rPr>
            </w:pPr>
          </w:p>
        </w:tc>
      </w:tr>
    </w:tbl>
    <w:p w14:paraId="7FD9760F" w14:textId="77777777" w:rsidR="001F02E9" w:rsidRDefault="001F02E9" w:rsidP="009127C8">
      <w:pPr>
        <w:pStyle w:val="Referencias"/>
        <w:spacing w:before="0" w:line="80" w:lineRule="exact"/>
        <w:ind w:left="0" w:firstLine="0"/>
        <w:rPr>
          <w:lang w:val="es-ES_tradnl"/>
        </w:rPr>
      </w:pPr>
    </w:p>
    <w:p w14:paraId="549320CC" w14:textId="77777777" w:rsidR="001F02E9" w:rsidRDefault="001F02E9" w:rsidP="009127C8">
      <w:pPr>
        <w:pStyle w:val="Referencias"/>
        <w:spacing w:before="0" w:line="80" w:lineRule="exact"/>
        <w:ind w:left="0" w:firstLine="0"/>
        <w:rPr>
          <w:lang w:val="es-ES_tradnl"/>
        </w:rPr>
      </w:pPr>
    </w:p>
    <w:p w14:paraId="2B5E1BFC" w14:textId="77777777" w:rsidR="001F02E9" w:rsidRPr="00507459" w:rsidRDefault="001F02E9" w:rsidP="009127C8">
      <w:pPr>
        <w:pStyle w:val="Referencias"/>
        <w:spacing w:before="0" w:line="80" w:lineRule="exact"/>
        <w:ind w:left="0" w:firstLine="0"/>
        <w:rPr>
          <w:lang w:val="es-ES_tradnl"/>
        </w:rPr>
        <w:sectPr w:rsidR="001F02E9" w:rsidRPr="00507459" w:rsidSect="00617B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39" w:right="1134" w:bottom="851" w:left="1247" w:header="567" w:footer="263" w:gutter="0"/>
          <w:cols w:space="708"/>
          <w:titlePg/>
          <w:docGrid w:linePitch="360"/>
        </w:sectPr>
      </w:pPr>
    </w:p>
    <w:tbl>
      <w:tblPr>
        <w:tblW w:w="98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4953"/>
        <w:gridCol w:w="1134"/>
        <w:gridCol w:w="1731"/>
        <w:gridCol w:w="12"/>
      </w:tblGrid>
      <w:tr w:rsidR="00D45E1A" w:rsidRPr="00507459" w14:paraId="4395998E" w14:textId="77777777" w:rsidTr="00BD0FF7">
        <w:trPr>
          <w:gridAfter w:val="1"/>
          <w:wAfter w:w="12" w:type="dxa"/>
          <w:trHeight w:val="510"/>
          <w:tblHeader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5E74" w14:textId="7DD14BF9" w:rsidR="00555E6C" w:rsidRPr="001F02E9" w:rsidRDefault="001F02E9" w:rsidP="00555E6C">
            <w:pPr>
              <w:pStyle w:val="Referencias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 xml:space="preserve">2. </w:t>
            </w:r>
            <w:r w:rsidR="00555E6C" w:rsidRPr="001F02E9">
              <w:rPr>
                <w:b/>
                <w:lang w:val="es-ES_tradnl"/>
              </w:rPr>
              <w:t>DESCRIPCIÓN DEL PROGRAMA DE FORMACIÓN QUE REALIZARÁ EL CANDIDATO</w:t>
            </w:r>
          </w:p>
          <w:p w14:paraId="7BAD54A8" w14:textId="6BBD86BD" w:rsidR="00D45E1A" w:rsidRPr="00507459" w:rsidRDefault="00555E6C" w:rsidP="00BD0FF7">
            <w:pPr>
              <w:pStyle w:val="Referencias"/>
              <w:tabs>
                <w:tab w:val="right" w:pos="9500"/>
              </w:tabs>
              <w:rPr>
                <w:lang w:val="es-ES_tradnl"/>
              </w:rPr>
            </w:pPr>
            <w:r w:rsidRPr="00555E6C">
              <w:rPr>
                <w:lang w:val="es-ES_tradnl"/>
              </w:rPr>
              <w:t>Objetivos, metodología, cronograma y tutores</w:t>
            </w:r>
            <w:r w:rsidR="00BD0FF7">
              <w:rPr>
                <w:lang w:val="es-ES_tradnl"/>
              </w:rPr>
              <w:tab/>
            </w:r>
            <w:r w:rsidR="00BD0FF7" w:rsidRPr="00BD0FF7">
              <w:rPr>
                <w:lang w:val="es-ES_tradnl"/>
              </w:rPr>
              <w:t>(Máximo 2 folios)</w:t>
            </w:r>
          </w:p>
        </w:tc>
      </w:tr>
      <w:tr w:rsidR="00555E6C" w:rsidRPr="00507459" w14:paraId="6BEAE7D5" w14:textId="77777777" w:rsidTr="00BD0FF7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trHeight w:hRule="exact" w:val="397"/>
          <w:tblHeader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484F7AE" w14:textId="77777777" w:rsidR="00555E6C" w:rsidRPr="00507459" w:rsidRDefault="00555E6C" w:rsidP="007352D9">
            <w:pPr>
              <w:rPr>
                <w:lang w:val="es-ES_tradnl"/>
              </w:rPr>
            </w:pPr>
            <w:r>
              <w:rPr>
                <w:lang w:val="es-ES_tradnl"/>
              </w:rPr>
              <w:t>Tutor</w:t>
            </w:r>
            <w:r w:rsidRPr="00507459">
              <w:rPr>
                <w:lang w:val="es-ES_tradnl"/>
              </w:rPr>
              <w:t xml:space="preserve">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1EB265" w14:textId="77777777" w:rsidR="00555E6C" w:rsidRPr="00507459" w:rsidRDefault="00555E6C" w:rsidP="007352D9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AE7A8D" w14:textId="77777777" w:rsidR="00555E6C" w:rsidRPr="00507459" w:rsidRDefault="00555E6C" w:rsidP="007352D9">
            <w:pPr>
              <w:rPr>
                <w:lang w:val="es-ES_tradnl"/>
              </w:rPr>
            </w:pPr>
            <w:r>
              <w:rPr>
                <w:lang w:val="es-ES_tradnl"/>
              </w:rPr>
              <w:t>Código</w:t>
            </w:r>
            <w:r w:rsidRPr="00507459">
              <w:rPr>
                <w:lang w:val="es-ES_tradnl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A02CFF" w14:textId="77777777" w:rsidR="00555E6C" w:rsidRPr="00507459" w:rsidRDefault="00555E6C" w:rsidP="007352D9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410F43" w:rsidRPr="00507459" w14:paraId="74F4692A" w14:textId="77777777" w:rsidTr="00BD0FF7">
        <w:tblPrEx>
          <w:tblCellMar>
            <w:top w:w="0" w:type="dxa"/>
            <w:bottom w:w="0" w:type="dxa"/>
          </w:tblCellMar>
        </w:tblPrEx>
        <w:trPr>
          <w:trHeight w:val="12926"/>
        </w:trPr>
        <w:tc>
          <w:tcPr>
            <w:tcW w:w="9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bottom w:w="227" w:type="dxa"/>
            </w:tcMar>
          </w:tcPr>
          <w:p w14:paraId="6589DD1C" w14:textId="39BA9BD7" w:rsidR="00410F43" w:rsidRPr="00507459" w:rsidRDefault="004F22E5" w:rsidP="004F22E5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Metodología"/>
                  <w:enabled/>
                  <w:calcOnExit w:val="0"/>
                  <w:textInput/>
                </w:ffData>
              </w:fldChar>
            </w:r>
            <w:bookmarkStart w:id="1" w:name="Metodología"/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  <w:bookmarkEnd w:id="1"/>
          </w:p>
        </w:tc>
      </w:tr>
      <w:tr w:rsidR="00BD0FF7" w:rsidRPr="00507459" w14:paraId="35E4F737" w14:textId="77777777" w:rsidTr="00BD0FF7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3092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27" w:type="dxa"/>
              <w:bottom w:w="227" w:type="dxa"/>
            </w:tcMar>
          </w:tcPr>
          <w:p w14:paraId="1744650A" w14:textId="77777777" w:rsidR="00BD0FF7" w:rsidRDefault="00BD0FF7" w:rsidP="004F22E5">
            <w:pPr>
              <w:rPr>
                <w:lang w:val="es-ES_tradnl"/>
              </w:rPr>
            </w:pPr>
          </w:p>
        </w:tc>
      </w:tr>
    </w:tbl>
    <w:p w14:paraId="5F7362F9" w14:textId="77777777" w:rsidR="00666A25" w:rsidRPr="00507459" w:rsidRDefault="00666A25" w:rsidP="005E7A65">
      <w:pPr>
        <w:pStyle w:val="saltoseccion"/>
        <w:rPr>
          <w:lang w:val="es-ES_tradnl"/>
        </w:rPr>
        <w:sectPr w:rsidR="00666A25" w:rsidRPr="00507459" w:rsidSect="00F716B7">
          <w:headerReference w:type="even" r:id="rId14"/>
          <w:footerReference w:type="even" r:id="rId15"/>
          <w:footerReference w:type="default" r:id="rId16"/>
          <w:pgSz w:w="11906" w:h="16838" w:code="9"/>
          <w:pgMar w:top="539" w:right="1134" w:bottom="851" w:left="1134" w:header="454" w:footer="425" w:gutter="0"/>
          <w:cols w:space="708"/>
          <w:docGrid w:linePitch="360"/>
        </w:sectPr>
      </w:pPr>
    </w:p>
    <w:p w14:paraId="68A8C7E4" w14:textId="77777777" w:rsidR="00F40B8A" w:rsidRPr="00507459" w:rsidRDefault="00F40B8A" w:rsidP="005E7A65">
      <w:pPr>
        <w:pStyle w:val="saltoseccion"/>
        <w:rPr>
          <w:lang w:val="es-ES_tradnl"/>
        </w:rPr>
      </w:pPr>
    </w:p>
    <w:tbl>
      <w:tblPr>
        <w:tblW w:w="985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4953"/>
        <w:gridCol w:w="1134"/>
        <w:gridCol w:w="1731"/>
      </w:tblGrid>
      <w:tr w:rsidR="00F40B8A" w:rsidRPr="00507459" w14:paraId="392AA34C" w14:textId="77777777" w:rsidTr="00617B2D">
        <w:trPr>
          <w:trHeight w:val="510"/>
          <w:tblHeader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6313" w14:textId="062745D0" w:rsidR="00666A25" w:rsidRPr="00507459" w:rsidRDefault="00A27774" w:rsidP="00617B2D">
            <w:pPr>
              <w:pStyle w:val="Referencias"/>
              <w:ind w:left="142" w:firstLine="0"/>
              <w:rPr>
                <w:lang w:val="es-ES_tradnl"/>
              </w:rPr>
            </w:pPr>
            <w:r>
              <w:rPr>
                <w:b/>
                <w:lang w:val="es-ES_tradnl"/>
              </w:rPr>
              <w:t xml:space="preserve">3. </w:t>
            </w:r>
            <w:r w:rsidR="00617B2D" w:rsidRPr="00A27774">
              <w:rPr>
                <w:b/>
                <w:lang w:val="es-ES_tradnl"/>
              </w:rPr>
              <w:t>POTENCIALIDAD DEL PROGRAMA DE FORMACIÓN EN CUANTO A CAPACITAR AL CANDIDATO PARA ABORDAR PROYECTOS DE INVESTIGACIÓN ORIENTADOS AL PACIENTE Y A LA ENFERMEDAD</w:t>
            </w:r>
            <w:r w:rsidR="00617B2D" w:rsidRPr="00617B2D">
              <w:rPr>
                <w:lang w:val="es-ES_tradnl"/>
              </w:rPr>
              <w:t xml:space="preserve"> Objetivos, metodología, cronograma y tutores</w:t>
            </w:r>
          </w:p>
        </w:tc>
      </w:tr>
      <w:tr w:rsidR="00617B2D" w:rsidRPr="00507459" w14:paraId="4FEBF0CF" w14:textId="77777777" w:rsidTr="00617B2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B71F11" w14:textId="77777777" w:rsidR="00617B2D" w:rsidRPr="00507459" w:rsidRDefault="00617B2D" w:rsidP="007352D9">
            <w:pPr>
              <w:rPr>
                <w:lang w:val="es-ES_tradnl"/>
              </w:rPr>
            </w:pPr>
            <w:r>
              <w:rPr>
                <w:lang w:val="es-ES_tradnl"/>
              </w:rPr>
              <w:t>Tutor</w:t>
            </w:r>
            <w:r w:rsidRPr="00507459">
              <w:rPr>
                <w:lang w:val="es-ES_tradnl"/>
              </w:rPr>
              <w:t xml:space="preserve">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2FB1EF" w14:textId="77777777" w:rsidR="00617B2D" w:rsidRPr="00507459" w:rsidRDefault="00617B2D" w:rsidP="007352D9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6C9E0BC" w14:textId="77777777" w:rsidR="00617B2D" w:rsidRPr="00507459" w:rsidRDefault="00617B2D" w:rsidP="007352D9">
            <w:pPr>
              <w:rPr>
                <w:lang w:val="es-ES_tradnl"/>
              </w:rPr>
            </w:pPr>
            <w:r>
              <w:rPr>
                <w:lang w:val="es-ES_tradnl"/>
              </w:rPr>
              <w:t>Código</w:t>
            </w:r>
            <w:r w:rsidRPr="00507459">
              <w:rPr>
                <w:lang w:val="es-ES_tradnl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BF6E01" w14:textId="77777777" w:rsidR="00617B2D" w:rsidRPr="00507459" w:rsidRDefault="00617B2D" w:rsidP="007352D9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410F43" w:rsidRPr="00507459" w14:paraId="10FE5B88" w14:textId="77777777" w:rsidTr="00A27774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bottom w:w="170" w:type="dxa"/>
            </w:tcMar>
          </w:tcPr>
          <w:p w14:paraId="59399462" w14:textId="3B0081C6" w:rsidR="00410F43" w:rsidRPr="00507459" w:rsidRDefault="00410F43" w:rsidP="004F22E5">
            <w:pPr>
              <w:rPr>
                <w:lang w:val="es-ES_tradnl"/>
              </w:rPr>
            </w:pPr>
          </w:p>
        </w:tc>
      </w:tr>
    </w:tbl>
    <w:p w14:paraId="1A738F32" w14:textId="77777777" w:rsidR="00A27774" w:rsidRDefault="00A27774">
      <w:pPr>
        <w:jc w:val="left"/>
        <w:sectPr w:rsidR="00A27774" w:rsidSect="00A27774">
          <w:headerReference w:type="default" r:id="rId17"/>
          <w:footerReference w:type="default" r:id="rId18"/>
          <w:pgSz w:w="11906" w:h="16838" w:code="9"/>
          <w:pgMar w:top="539" w:right="1247" w:bottom="851" w:left="1247" w:header="539" w:footer="505" w:gutter="0"/>
          <w:cols w:space="720"/>
          <w:docGrid w:linePitch="360"/>
        </w:sectPr>
      </w:pPr>
    </w:p>
    <w:p w14:paraId="408AC0BF" w14:textId="7852C59A" w:rsidR="00617B2D" w:rsidRPr="00A27774" w:rsidRDefault="00617B2D">
      <w:pPr>
        <w:jc w:val="left"/>
        <w:rPr>
          <w:sz w:val="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142" w:type="dxa"/>
          <w:right w:w="70" w:type="dxa"/>
        </w:tblCellMar>
        <w:tblLook w:val="0000" w:firstRow="0" w:lastRow="0" w:firstColumn="0" w:lastColumn="0" w:noHBand="0" w:noVBand="0"/>
      </w:tblPr>
      <w:tblGrid>
        <w:gridCol w:w="2105"/>
        <w:gridCol w:w="4953"/>
        <w:gridCol w:w="1134"/>
        <w:gridCol w:w="1731"/>
      </w:tblGrid>
      <w:tr w:rsidR="00A27774" w:rsidRPr="00A27774" w14:paraId="67A1D119" w14:textId="77777777" w:rsidTr="00A27774">
        <w:trPr>
          <w:trHeight w:val="510"/>
          <w:tblHeader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5E99" w14:textId="27ABD56C" w:rsidR="00A27774" w:rsidRPr="00A27774" w:rsidRDefault="00A27774" w:rsidP="007352D9">
            <w:pPr>
              <w:pStyle w:val="Referencias"/>
              <w:ind w:left="142" w:firstLine="0"/>
              <w:rPr>
                <w:b/>
                <w:lang w:val="es-ES_tradnl"/>
              </w:rPr>
            </w:pPr>
            <w:r w:rsidRPr="00A27774">
              <w:rPr>
                <w:b/>
                <w:lang w:val="es-ES_tradnl"/>
              </w:rPr>
              <w:t>Descripción de los proyectos de investigación para el apoyo del programa formativo</w:t>
            </w:r>
          </w:p>
        </w:tc>
      </w:tr>
      <w:tr w:rsidR="00A27774" w:rsidRPr="00507459" w14:paraId="15A53661" w14:textId="77777777" w:rsidTr="00A2777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97"/>
          <w:tblHeader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DF8ACB" w14:textId="77777777" w:rsidR="00A27774" w:rsidRPr="00507459" w:rsidRDefault="00A27774" w:rsidP="007352D9">
            <w:pPr>
              <w:rPr>
                <w:lang w:val="es-ES_tradnl"/>
              </w:rPr>
            </w:pPr>
            <w:r>
              <w:rPr>
                <w:lang w:val="es-ES_tradnl"/>
              </w:rPr>
              <w:t>Tutor</w:t>
            </w:r>
            <w:r w:rsidRPr="00507459">
              <w:rPr>
                <w:lang w:val="es-ES_tradnl"/>
              </w:rPr>
              <w:t xml:space="preserve">: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DC6377" w14:textId="77777777" w:rsidR="00A27774" w:rsidRPr="00507459" w:rsidRDefault="00A27774" w:rsidP="007352D9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IP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E09E47" w14:textId="77777777" w:rsidR="00A27774" w:rsidRPr="00507459" w:rsidRDefault="00A27774" w:rsidP="007352D9">
            <w:pPr>
              <w:rPr>
                <w:lang w:val="es-ES_tradnl"/>
              </w:rPr>
            </w:pPr>
            <w:r>
              <w:rPr>
                <w:lang w:val="es-ES_tradnl"/>
              </w:rPr>
              <w:t>Código</w:t>
            </w:r>
            <w:r w:rsidRPr="00507459">
              <w:rPr>
                <w:lang w:val="es-ES_tradnl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24DFAA" w14:textId="77777777" w:rsidR="00A27774" w:rsidRPr="00507459" w:rsidRDefault="00A27774" w:rsidP="007352D9">
            <w:pPr>
              <w:rPr>
                <w:lang w:val="es-ES_tradnl"/>
              </w:rPr>
            </w:pPr>
            <w:r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s-ES_tradnl"/>
              </w:rPr>
              <w:instrText xml:space="preserve"> FORMTEXT </w:instrText>
            </w:r>
            <w:r>
              <w:rPr>
                <w:lang w:val="es-ES_tradnl"/>
              </w:rPr>
            </w:r>
            <w:r>
              <w:rPr>
                <w:lang w:val="es-ES_tradnl"/>
              </w:rPr>
              <w:fldChar w:fldCharType="separate"/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noProof/>
                <w:lang w:val="es-ES_tradnl"/>
              </w:rPr>
              <w:t> </w:t>
            </w:r>
            <w:r>
              <w:rPr>
                <w:lang w:val="es-ES_tradnl"/>
              </w:rPr>
              <w:fldChar w:fldCharType="end"/>
            </w:r>
          </w:p>
        </w:tc>
      </w:tr>
      <w:tr w:rsidR="00A27774" w:rsidRPr="00507459" w14:paraId="4475A305" w14:textId="77777777" w:rsidTr="00A27774">
        <w:tblPrEx>
          <w:tblCellMar>
            <w:top w:w="0" w:type="dxa"/>
            <w:bottom w:w="0" w:type="dxa"/>
          </w:tblCellMar>
        </w:tblPrEx>
        <w:trPr>
          <w:trHeight w:val="1264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0" w:type="dxa"/>
              <w:bottom w:w="170" w:type="dxa"/>
            </w:tcMar>
          </w:tcPr>
          <w:p w14:paraId="7E23F4DC" w14:textId="77777777" w:rsidR="00A27774" w:rsidRPr="00507459" w:rsidRDefault="00A27774" w:rsidP="007352D9">
            <w:pPr>
              <w:rPr>
                <w:lang w:val="es-ES_tradnl"/>
              </w:rPr>
            </w:pPr>
          </w:p>
        </w:tc>
      </w:tr>
    </w:tbl>
    <w:p w14:paraId="0BAD3496" w14:textId="77777777" w:rsidR="00227A1A" w:rsidRPr="00507459" w:rsidRDefault="00227A1A" w:rsidP="00617B2D">
      <w:pPr>
        <w:pStyle w:val="saltoseccion"/>
        <w:ind w:left="0" w:firstLine="0"/>
        <w:rPr>
          <w:lang w:val="es-ES_tradnl"/>
        </w:rPr>
      </w:pPr>
    </w:p>
    <w:sectPr w:rsidR="00227A1A" w:rsidRPr="00507459" w:rsidSect="00F716B7">
      <w:footerReference w:type="even" r:id="rId19"/>
      <w:pgSz w:w="11906" w:h="16838" w:code="9"/>
      <w:pgMar w:top="539" w:right="1247" w:bottom="851" w:left="1247" w:header="540" w:footer="5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5BBF7" w14:textId="77777777" w:rsidR="0069244B" w:rsidRDefault="0069244B" w:rsidP="00784E66">
      <w:r>
        <w:separator/>
      </w:r>
    </w:p>
  </w:endnote>
  <w:endnote w:type="continuationSeparator" w:id="0">
    <w:p w14:paraId="53991B71" w14:textId="77777777" w:rsidR="0069244B" w:rsidRDefault="0069244B" w:rsidP="0078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9EFEF" w14:textId="61CF36F8" w:rsidR="00A27774" w:rsidRDefault="00A27774" w:rsidP="00A27774">
    <w:pPr>
      <w:pStyle w:val="Piedepagina"/>
    </w:pPr>
    <w:r>
      <w:t>Memoria de solicitud: formación en investigación: Descripción  del grupo receptor</w:t>
    </w:r>
    <w:r>
      <w:tab/>
      <w:t>Máximo: 6 páginas</w:t>
    </w:r>
  </w:p>
  <w:p w14:paraId="41F81838" w14:textId="6853487D" w:rsidR="00A27774" w:rsidRDefault="00A27774" w:rsidP="00A27774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492A6B">
      <w:rPr>
        <w:noProof/>
      </w:rPr>
      <w:t>6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492A6B">
      <w:rPr>
        <w:noProof/>
      </w:rPr>
      <w:t>10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46578" w14:textId="77777777" w:rsidR="00A27774" w:rsidRDefault="00A27774" w:rsidP="00A27774">
    <w:pPr>
      <w:pStyle w:val="Piedepagina"/>
    </w:pPr>
    <w:r>
      <w:t>Memoria de solicitud: formación en investigación: Descripción  del grupo receptor</w:t>
    </w:r>
    <w:r>
      <w:tab/>
      <w:t>Máximo: 6 páginas</w:t>
    </w:r>
  </w:p>
  <w:p w14:paraId="3C192D94" w14:textId="73011FED" w:rsidR="00E038BF" w:rsidRPr="00A27774" w:rsidRDefault="00A27774" w:rsidP="00A27774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492A6B">
      <w:rPr>
        <w:noProof/>
      </w:rPr>
      <w:t>3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492A6B">
      <w:rPr>
        <w:noProof/>
      </w:rPr>
      <w:t>10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D7E15" w14:textId="77777777" w:rsidR="00A27774" w:rsidRDefault="00A27774" w:rsidP="00A27774">
    <w:pPr>
      <w:pStyle w:val="Piedepagina"/>
    </w:pPr>
    <w:r>
      <w:t>Memoria de solicitud: formación en investigación: Descripción  del grupo receptor</w:t>
    </w:r>
    <w:r>
      <w:tab/>
      <w:t>Máximo: 6 páginas</w:t>
    </w:r>
  </w:p>
  <w:p w14:paraId="7FA20412" w14:textId="1518FDD3" w:rsidR="00A27774" w:rsidRDefault="00A27774" w:rsidP="00A27774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492A6B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492A6B">
      <w:rPr>
        <w:noProof/>
      </w:rPr>
      <w:t>10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5995E" w14:textId="266F77D3" w:rsidR="00A27774" w:rsidRDefault="00A27774" w:rsidP="00A27774">
    <w:pPr>
      <w:pStyle w:val="Piedepagina"/>
    </w:pPr>
    <w:r>
      <w:t xml:space="preserve">Memoria de solicitud: formación en investigación: Descripción  del programa </w:t>
    </w:r>
    <w:r>
      <w:tab/>
      <w:t>Máximo: 1 páginas</w:t>
    </w:r>
  </w:p>
  <w:p w14:paraId="35818973" w14:textId="1D54A628" w:rsidR="00A27774" w:rsidRDefault="00A27774" w:rsidP="00A27774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492A6B">
      <w:rPr>
        <w:noProof/>
      </w:rPr>
      <w:t>8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492A6B">
      <w:rPr>
        <w:noProof/>
      </w:rPr>
      <w:t>10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896A2" w14:textId="6229CDC5" w:rsidR="00A27774" w:rsidRDefault="00A27774" w:rsidP="00A27774">
    <w:pPr>
      <w:pStyle w:val="Piedepagina"/>
    </w:pPr>
    <w:r>
      <w:t xml:space="preserve">Memoria de solicitud: formación en investigación: Descripción  del programa </w:t>
    </w:r>
    <w:r>
      <w:tab/>
      <w:t>Máximo: 2 páginas</w:t>
    </w:r>
  </w:p>
  <w:p w14:paraId="617D6CD2" w14:textId="534B6D37" w:rsidR="00E038BF" w:rsidRPr="00A27774" w:rsidRDefault="00A27774" w:rsidP="00A27774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492A6B">
      <w:rPr>
        <w:noProof/>
      </w:rPr>
      <w:t>7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492A6B">
      <w:rPr>
        <w:noProof/>
      </w:rPr>
      <w:t>10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04DF9" w14:textId="3A8A8FFB" w:rsidR="00E038BF" w:rsidRDefault="00E038BF" w:rsidP="00507459">
    <w:pPr>
      <w:pStyle w:val="Piedepagina"/>
    </w:pPr>
    <w:r>
      <w:t>M</w:t>
    </w:r>
    <w:r w:rsidR="00A27774">
      <w:t xml:space="preserve">emoria de solicitud: formación en </w:t>
    </w:r>
    <w:r>
      <w:t>investigación:</w:t>
    </w:r>
    <w:r w:rsidR="00A27774">
      <w:t xml:space="preserve"> Potencial del programa </w:t>
    </w:r>
    <w:r>
      <w:tab/>
      <w:t xml:space="preserve">Máximo: </w:t>
    </w:r>
    <w:r w:rsidR="00A27774">
      <w:t>2</w:t>
    </w:r>
    <w:r>
      <w:t xml:space="preserve"> página</w:t>
    </w:r>
    <w:r w:rsidR="00A27774">
      <w:t>s</w:t>
    </w:r>
  </w:p>
  <w:p w14:paraId="6B8C2817" w14:textId="77777777" w:rsidR="00E038BF" w:rsidRDefault="00E038BF" w:rsidP="00507459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492A6B">
      <w:rPr>
        <w:noProof/>
      </w:rPr>
      <w:t>9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492A6B">
      <w:rPr>
        <w:noProof/>
      </w:rPr>
      <w:t>10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3592" w14:textId="7D8ED465" w:rsidR="00A27774" w:rsidRDefault="00A27774" w:rsidP="00A27774">
    <w:pPr>
      <w:pStyle w:val="Piedepagina"/>
    </w:pPr>
    <w:r>
      <w:t xml:space="preserve">Memoria de solicitud: formación en investigación: Potencial del programa </w:t>
    </w:r>
    <w:r>
      <w:tab/>
      <w:t>Máximo: 2 páginas</w:t>
    </w:r>
  </w:p>
  <w:p w14:paraId="239502B3" w14:textId="77777777" w:rsidR="00A27774" w:rsidRDefault="00A27774" w:rsidP="00A27774">
    <w:pPr>
      <w:pStyle w:val="Piedepa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492A6B">
      <w:rPr>
        <w:noProof/>
      </w:rPr>
      <w:t>10</w:t>
    </w:r>
    <w:r>
      <w:fldChar w:fldCharType="end"/>
    </w:r>
    <w:r>
      <w:t xml:space="preserve"> de </w:t>
    </w:r>
    <w:r>
      <w:fldChar w:fldCharType="begin"/>
    </w:r>
    <w:r>
      <w:instrText xml:space="preserve"> NUMPAGES </w:instrText>
    </w:r>
    <w:r>
      <w:fldChar w:fldCharType="separate"/>
    </w:r>
    <w:r w:rsidR="00492A6B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D97FB" w14:textId="77777777" w:rsidR="0069244B" w:rsidRDefault="0069244B" w:rsidP="00784E66">
      <w:r>
        <w:separator/>
      </w:r>
    </w:p>
  </w:footnote>
  <w:footnote w:type="continuationSeparator" w:id="0">
    <w:p w14:paraId="51867246" w14:textId="77777777" w:rsidR="0069244B" w:rsidRDefault="0069244B" w:rsidP="0078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90F81" w14:textId="77777777" w:rsidR="004E7833" w:rsidRPr="004E7833" w:rsidRDefault="004E7833" w:rsidP="004E7833">
    <w:pPr>
      <w:spacing w:before="0"/>
      <w:rPr>
        <w:sz w:val="16"/>
        <w:szCs w:val="16"/>
      </w:rPr>
    </w:pPr>
    <w:r w:rsidRPr="004E7833">
      <w:rPr>
        <w:noProof/>
        <w:sz w:val="16"/>
        <w:szCs w:val="16"/>
        <w:lang w:eastAsia="es-ES"/>
      </w:rPr>
      <w:drawing>
        <wp:anchor distT="0" distB="0" distL="114300" distR="114300" simplePos="0" relativeHeight="251711488" behindDoc="0" locked="0" layoutInCell="1" allowOverlap="1" wp14:anchorId="146195D2" wp14:editId="7EBD4B56">
          <wp:simplePos x="0" y="0"/>
          <wp:positionH relativeFrom="column">
            <wp:posOffset>-160655</wp:posOffset>
          </wp:positionH>
          <wp:positionV relativeFrom="paragraph">
            <wp:posOffset>36195</wp:posOffset>
          </wp:positionV>
          <wp:extent cx="345440" cy="386080"/>
          <wp:effectExtent l="0" t="0" r="10160" b="0"/>
          <wp:wrapThrough wrapText="bothSides">
            <wp:wrapPolygon edited="0">
              <wp:start x="0" y="0"/>
              <wp:lineTo x="0" y="19895"/>
              <wp:lineTo x="20647" y="19895"/>
              <wp:lineTo x="20647" y="0"/>
              <wp:lineTo x="0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833">
      <w:rPr>
        <w:noProof/>
        <w:sz w:val="16"/>
        <w:szCs w:val="16"/>
        <w:lang w:eastAsia="es-ES"/>
      </w:rPr>
      <w:drawing>
        <wp:anchor distT="0" distB="0" distL="114300" distR="114300" simplePos="0" relativeHeight="251712512" behindDoc="0" locked="0" layoutInCell="1" allowOverlap="1" wp14:anchorId="3F002F55" wp14:editId="0524AAEC">
          <wp:simplePos x="0" y="0"/>
          <wp:positionH relativeFrom="column">
            <wp:posOffset>5782945</wp:posOffset>
          </wp:positionH>
          <wp:positionV relativeFrom="paragraph">
            <wp:posOffset>62730</wp:posOffset>
          </wp:positionV>
          <wp:extent cx="393065" cy="337820"/>
          <wp:effectExtent l="0" t="0" r="0" b="0"/>
          <wp:wrapNone/>
          <wp:docPr id="2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48CB9" w14:textId="77777777" w:rsidR="004E7833" w:rsidRPr="004E7833" w:rsidRDefault="004E7833" w:rsidP="004E7833">
    <w:pPr>
      <w:spacing w:before="0"/>
      <w:jc w:val="center"/>
      <w:rPr>
        <w:sz w:val="14"/>
      </w:rPr>
    </w:pPr>
    <w:r w:rsidRPr="004E7833">
      <w:rPr>
        <w:rFonts w:ascii="Arial Narrow" w:hAnsi="Arial Narrow"/>
        <w:color w:val="0070C0"/>
        <w:sz w:val="16"/>
        <w:szCs w:val="16"/>
      </w:rPr>
      <w:t>BECA FEHH-Celgene</w:t>
    </w:r>
  </w:p>
  <w:p w14:paraId="731EE784" w14:textId="77777777" w:rsidR="004E7833" w:rsidRDefault="004E7833" w:rsidP="004E7833">
    <w:pPr>
      <w:pStyle w:val="Encabezad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1C02" w14:textId="77777777" w:rsidR="00617B2D" w:rsidRPr="004E7833" w:rsidRDefault="00617B2D" w:rsidP="00617B2D">
    <w:pPr>
      <w:spacing w:before="0"/>
      <w:rPr>
        <w:sz w:val="16"/>
        <w:szCs w:val="16"/>
      </w:rPr>
    </w:pPr>
    <w:r w:rsidRPr="004E7833">
      <w:rPr>
        <w:noProof/>
        <w:sz w:val="16"/>
        <w:szCs w:val="16"/>
        <w:lang w:eastAsia="es-ES"/>
      </w:rPr>
      <w:drawing>
        <wp:anchor distT="0" distB="0" distL="114300" distR="114300" simplePos="0" relativeHeight="251726848" behindDoc="0" locked="0" layoutInCell="1" allowOverlap="1" wp14:anchorId="57721B31" wp14:editId="4F8A073C">
          <wp:simplePos x="0" y="0"/>
          <wp:positionH relativeFrom="column">
            <wp:posOffset>-160655</wp:posOffset>
          </wp:positionH>
          <wp:positionV relativeFrom="paragraph">
            <wp:posOffset>36195</wp:posOffset>
          </wp:positionV>
          <wp:extent cx="345440" cy="386080"/>
          <wp:effectExtent l="0" t="0" r="10160" b="0"/>
          <wp:wrapThrough wrapText="bothSides">
            <wp:wrapPolygon edited="0">
              <wp:start x="0" y="0"/>
              <wp:lineTo x="0" y="19895"/>
              <wp:lineTo x="20647" y="19895"/>
              <wp:lineTo x="20647" y="0"/>
              <wp:lineTo x="0" y="0"/>
            </wp:wrapPolygon>
          </wp:wrapThrough>
          <wp:docPr id="302" name="Imagen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833">
      <w:rPr>
        <w:noProof/>
        <w:sz w:val="16"/>
        <w:szCs w:val="16"/>
        <w:lang w:eastAsia="es-ES"/>
      </w:rPr>
      <w:drawing>
        <wp:anchor distT="0" distB="0" distL="114300" distR="114300" simplePos="0" relativeHeight="251727872" behindDoc="0" locked="0" layoutInCell="1" allowOverlap="1" wp14:anchorId="7D4459DE" wp14:editId="42388805">
          <wp:simplePos x="0" y="0"/>
          <wp:positionH relativeFrom="column">
            <wp:posOffset>5782945</wp:posOffset>
          </wp:positionH>
          <wp:positionV relativeFrom="paragraph">
            <wp:posOffset>62730</wp:posOffset>
          </wp:positionV>
          <wp:extent cx="393065" cy="337820"/>
          <wp:effectExtent l="0" t="0" r="0" b="0"/>
          <wp:wrapNone/>
          <wp:docPr id="30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43785" w14:textId="77777777" w:rsidR="00617B2D" w:rsidRPr="004E7833" w:rsidRDefault="00617B2D" w:rsidP="00617B2D">
    <w:pPr>
      <w:spacing w:before="0"/>
      <w:jc w:val="center"/>
      <w:rPr>
        <w:sz w:val="14"/>
      </w:rPr>
    </w:pPr>
    <w:r w:rsidRPr="004E7833">
      <w:rPr>
        <w:rFonts w:ascii="Arial Narrow" w:hAnsi="Arial Narrow"/>
        <w:color w:val="0070C0"/>
        <w:sz w:val="16"/>
        <w:szCs w:val="16"/>
      </w:rPr>
      <w:t>BECA FEHH-Celgene</w:t>
    </w:r>
  </w:p>
  <w:p w14:paraId="63B2A508" w14:textId="77777777" w:rsidR="00617B2D" w:rsidRDefault="00617B2D" w:rsidP="00617B2D">
    <w:pPr>
      <w:pStyle w:val="Encabezado"/>
      <w:ind w:left="0" w:firstLine="0"/>
    </w:pPr>
  </w:p>
  <w:p w14:paraId="59C0ED6D" w14:textId="77777777" w:rsidR="00D679BB" w:rsidRPr="00617B2D" w:rsidRDefault="00D679BB" w:rsidP="005E12B5">
    <w:pPr>
      <w:pStyle w:val="Encabezado"/>
      <w:spacing w:before="0"/>
      <w:ind w:left="426" w:firstLine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902A7" w14:textId="77777777" w:rsidR="00617B2D" w:rsidRPr="00464EC5" w:rsidRDefault="00617B2D" w:rsidP="00617B2D">
    <w:pPr>
      <w:pStyle w:val="Sangradetextonormal"/>
      <w:ind w:left="0"/>
      <w:jc w:val="center"/>
      <w:rPr>
        <w:rFonts w:ascii="Arial Narrow" w:hAnsi="Arial Narrow"/>
        <w:b/>
        <w:bCs/>
        <w:color w:val="0070C0"/>
        <w:szCs w:val="18"/>
      </w:rPr>
    </w:pPr>
    <w:r>
      <w:rPr>
        <w:rFonts w:ascii="Helvetica" w:hAnsi="Helvetica" w:cs="Helvetica"/>
        <w:noProof/>
        <w:sz w:val="24"/>
        <w:szCs w:val="24"/>
        <w:lang w:val="es-ES" w:eastAsia="es-ES"/>
      </w:rPr>
      <w:drawing>
        <wp:anchor distT="0" distB="0" distL="114300" distR="114300" simplePos="0" relativeHeight="251724800" behindDoc="0" locked="0" layoutInCell="1" allowOverlap="1" wp14:anchorId="7A15239F" wp14:editId="18047935">
          <wp:simplePos x="0" y="0"/>
          <wp:positionH relativeFrom="column">
            <wp:posOffset>5352550</wp:posOffset>
          </wp:positionH>
          <wp:positionV relativeFrom="paragraph">
            <wp:posOffset>-159385</wp:posOffset>
          </wp:positionV>
          <wp:extent cx="992505" cy="853440"/>
          <wp:effectExtent l="0" t="0" r="0" b="10160"/>
          <wp:wrapNone/>
          <wp:docPr id="300" name="Imag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7EAAB633" wp14:editId="761CBB75">
              <wp:simplePos x="0" y="0"/>
              <wp:positionH relativeFrom="column">
                <wp:posOffset>1614170</wp:posOffset>
              </wp:positionH>
              <wp:positionV relativeFrom="paragraph">
                <wp:posOffset>-95250</wp:posOffset>
              </wp:positionV>
              <wp:extent cx="2400300" cy="933450"/>
              <wp:effectExtent l="0" t="0" r="0" b="6350"/>
              <wp:wrapNone/>
              <wp:docPr id="297" name="Cuadro de texto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B84DD" w14:textId="77777777" w:rsidR="00617B2D" w:rsidRPr="0017027D" w:rsidRDefault="00617B2D" w:rsidP="00617B2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0"/>
                            </w:rPr>
                          </w:pPr>
                          <w:r w:rsidRPr="0017027D">
                            <w:rPr>
                              <w:rFonts w:ascii="Arial Narrow" w:hAnsi="Arial Narrow"/>
                              <w:b/>
                              <w:color w:val="0070C0"/>
                              <w:sz w:val="20"/>
                            </w:rPr>
                            <w:t xml:space="preserve">BECA FEHH-Celgene para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0"/>
                            </w:rPr>
                            <w:t xml:space="preserve">Formación en Investigación en Hemopatías </w:t>
                          </w:r>
                          <w:r w:rsidRPr="0017027D">
                            <w:rPr>
                              <w:rFonts w:ascii="Arial Narrow" w:hAnsi="Arial Narrow"/>
                              <w:b/>
                              <w:color w:val="0070C0"/>
                              <w:sz w:val="20"/>
                            </w:rPr>
                            <w:t>Maligna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0"/>
                            </w:rPr>
                            <w:t>s</w:t>
                          </w:r>
                        </w:p>
                        <w:p w14:paraId="2DE4FFD5" w14:textId="77777777" w:rsidR="00617B2D" w:rsidRPr="00617B2D" w:rsidRDefault="00617B2D" w:rsidP="00617B2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0"/>
                            </w:rPr>
                            <w:t>CONVOCATORIA 2016</w:t>
                          </w:r>
                        </w:p>
                        <w:p w14:paraId="45375749" w14:textId="77777777" w:rsidR="00617B2D" w:rsidRPr="00617B2D" w:rsidRDefault="00617B2D" w:rsidP="00617B2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8"/>
                            </w:rPr>
                            <w:t>Memoria del Programa</w:t>
                          </w:r>
                        </w:p>
                        <w:p w14:paraId="771C5B3D" w14:textId="77777777" w:rsidR="00617B2D" w:rsidRDefault="00617B2D" w:rsidP="00617B2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</w:pPr>
                        </w:p>
                        <w:p w14:paraId="15E53D8E" w14:textId="77777777" w:rsidR="00617B2D" w:rsidRDefault="00617B2D" w:rsidP="00617B2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</w:pPr>
                        </w:p>
                        <w:p w14:paraId="167736F2" w14:textId="77777777" w:rsidR="00617B2D" w:rsidRPr="001928EA" w:rsidRDefault="00617B2D" w:rsidP="00617B2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70C0"/>
                              <w:sz w:val="22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B633" id="_x0000_t202" coordsize="21600,21600" o:spt="202" path="m,l,21600r21600,l21600,xe">
              <v:stroke joinstyle="miter"/>
              <v:path gradientshapeok="t" o:connecttype="rect"/>
            </v:shapetype>
            <v:shape id="Cuadro de texto 297" o:spid="_x0000_s1026" type="#_x0000_t202" style="position:absolute;left:0;text-align:left;margin-left:127.1pt;margin-top:-7.5pt;width:189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" filled="f" stroked="f">
              <v:textbox>
                <w:txbxContent>
                  <w:p w14:paraId="4DBB84DD" w14:textId="77777777" w:rsidR="00617B2D" w:rsidRPr="0017027D" w:rsidRDefault="00617B2D" w:rsidP="00617B2D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sz w:val="20"/>
                      </w:rPr>
                    </w:pPr>
                    <w:r w:rsidRPr="0017027D">
                      <w:rPr>
                        <w:rFonts w:ascii="Arial Narrow" w:hAnsi="Arial Narrow"/>
                        <w:b/>
                        <w:color w:val="0070C0"/>
                        <w:sz w:val="20"/>
                      </w:rPr>
                      <w:t xml:space="preserve">BECA FEHH-Celgene para </w:t>
                    </w:r>
                    <w:r>
                      <w:rPr>
                        <w:rFonts w:ascii="Arial Narrow" w:hAnsi="Arial Narrow"/>
                        <w:b/>
                        <w:color w:val="0070C0"/>
                        <w:sz w:val="20"/>
                      </w:rPr>
                      <w:t xml:space="preserve">Formación en Investigación en Hemopatías </w:t>
                    </w:r>
                    <w:r w:rsidRPr="0017027D">
                      <w:rPr>
                        <w:rFonts w:ascii="Arial Narrow" w:hAnsi="Arial Narrow"/>
                        <w:b/>
                        <w:color w:val="0070C0"/>
                        <w:sz w:val="20"/>
                      </w:rPr>
                      <w:t>Maligna</w:t>
                    </w:r>
                    <w:r>
                      <w:rPr>
                        <w:rFonts w:ascii="Arial Narrow" w:hAnsi="Arial Narrow"/>
                        <w:b/>
                        <w:color w:val="0070C0"/>
                        <w:sz w:val="20"/>
                      </w:rPr>
                      <w:t>s</w:t>
                    </w:r>
                  </w:p>
                  <w:p w14:paraId="2DE4FFD5" w14:textId="77777777" w:rsidR="00617B2D" w:rsidRPr="00617B2D" w:rsidRDefault="00617B2D" w:rsidP="00617B2D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color w:val="0070C0"/>
                        <w:sz w:val="20"/>
                      </w:rPr>
                      <w:t>CONVOCATORIA 2016</w:t>
                    </w:r>
                  </w:p>
                  <w:p w14:paraId="45375749" w14:textId="77777777" w:rsidR="00617B2D" w:rsidRPr="00617B2D" w:rsidRDefault="00617B2D" w:rsidP="00617B2D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70C0"/>
                        <w:sz w:val="28"/>
                      </w:rPr>
                      <w:t>Memoria del Programa</w:t>
                    </w:r>
                  </w:p>
                  <w:p w14:paraId="771C5B3D" w14:textId="77777777" w:rsidR="00617B2D" w:rsidRDefault="00617B2D" w:rsidP="00617B2D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</w:pPr>
                  </w:p>
                  <w:p w14:paraId="15E53D8E" w14:textId="77777777" w:rsidR="00617B2D" w:rsidRDefault="00617B2D" w:rsidP="00617B2D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</w:pPr>
                  </w:p>
                  <w:p w14:paraId="167736F2" w14:textId="77777777" w:rsidR="00617B2D" w:rsidRPr="001928EA" w:rsidRDefault="00617B2D" w:rsidP="00617B2D">
                    <w:pPr>
                      <w:jc w:val="center"/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</w:pPr>
                    <w:r>
                      <w:rPr>
                        <w:rFonts w:ascii="Arial Narrow" w:hAnsi="Arial Narrow"/>
                        <w:b/>
                        <w:color w:val="0070C0"/>
                        <w:sz w:val="22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185166" distL="126492" distR="127254" simplePos="0" relativeHeight="251721728" behindDoc="0" locked="0" layoutInCell="1" allowOverlap="1" wp14:anchorId="47507E4D" wp14:editId="760A211E">
          <wp:simplePos x="0" y="0"/>
          <wp:positionH relativeFrom="column">
            <wp:posOffset>-327660</wp:posOffset>
          </wp:positionH>
          <wp:positionV relativeFrom="paragraph">
            <wp:posOffset>-47625</wp:posOffset>
          </wp:positionV>
          <wp:extent cx="1261110" cy="308610"/>
          <wp:effectExtent l="25400" t="0" r="34290" b="224790"/>
          <wp:wrapNone/>
          <wp:docPr id="30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30861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08C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722752" behindDoc="1" locked="0" layoutInCell="1" allowOverlap="1" wp14:anchorId="7DA5713C" wp14:editId="4EF5F605">
              <wp:simplePos x="0" y="0"/>
              <wp:positionH relativeFrom="column">
                <wp:posOffset>518795</wp:posOffset>
              </wp:positionH>
              <wp:positionV relativeFrom="paragraph">
                <wp:posOffset>-95250</wp:posOffset>
              </wp:positionV>
              <wp:extent cx="1371600" cy="935355"/>
              <wp:effectExtent l="0" t="0" r="0" b="0"/>
              <wp:wrapNone/>
              <wp:docPr id="29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53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FE9E2" w14:textId="77777777" w:rsidR="00617B2D" w:rsidRPr="0047108C" w:rsidRDefault="00617B2D" w:rsidP="00617B2D">
                          <w:pPr>
                            <w:spacing w:before="0"/>
                            <w:jc w:val="left"/>
                            <w:rPr>
                              <w:b/>
                              <w:smallCaps/>
                              <w:sz w:val="20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A5713C" id="Cuadro de texto 2" o:spid="_x0000_s1027" type="#_x0000_t202" style="position:absolute;left:0;text-align:left;margin-left:40.85pt;margin-top:-7.5pt;width:108pt;height:73.6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" filled="f" stroked="f">
              <v:textbox>
                <w:txbxContent>
                  <w:p w14:paraId="343FE9E2" w14:textId="77777777" w:rsidR="00617B2D" w:rsidRPr="0047108C" w:rsidRDefault="00617B2D" w:rsidP="00617B2D">
                    <w:pPr>
                      <w:spacing w:before="0"/>
                      <w:jc w:val="left"/>
                      <w:rPr>
                        <w:b/>
                        <w:smallCaps/>
                        <w:sz w:val="20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117B435" w14:textId="77777777" w:rsidR="00617B2D" w:rsidRDefault="00617B2D" w:rsidP="00617B2D">
    <w:pPr>
      <w:pStyle w:val="Textoindependiente"/>
      <w:rPr>
        <w:b/>
        <w:color w:val="000000"/>
        <w:sz w:val="18"/>
        <w:szCs w:val="18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4CEBF4F5" wp14:editId="13213E5D">
              <wp:simplePos x="0" y="0"/>
              <wp:positionH relativeFrom="column">
                <wp:posOffset>-390026</wp:posOffset>
              </wp:positionH>
              <wp:positionV relativeFrom="paragraph">
                <wp:posOffset>41869</wp:posOffset>
              </wp:positionV>
              <wp:extent cx="2094865" cy="457200"/>
              <wp:effectExtent l="0" t="0" r="0" b="0"/>
              <wp:wrapNone/>
              <wp:docPr id="299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48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2109D" w14:textId="77777777" w:rsidR="00617B2D" w:rsidRPr="00FF6E2C" w:rsidRDefault="00617B2D" w:rsidP="00617B2D">
                          <w:pPr>
                            <w:pStyle w:val="Encabezado"/>
                            <w:ind w:left="0" w:right="35" w:firstLine="0"/>
                            <w:jc w:val="left"/>
                            <w:rPr>
                              <w:rFonts w:ascii="Arial Narrow" w:hAnsi="Arial Narrow"/>
                              <w:b w:val="0"/>
                              <w:sz w:val="18"/>
                              <w:szCs w:val="18"/>
                            </w:rPr>
                          </w:pPr>
                          <w:r w:rsidRPr="00FF6E2C">
                            <w:rPr>
                              <w:rFonts w:ascii="Arial Narrow" w:hAnsi="Arial Narrow"/>
                              <w:b w:val="0"/>
                              <w:sz w:val="18"/>
                              <w:szCs w:val="18"/>
                            </w:rPr>
                            <w:t>FUNDACIÓN ESPAÑOLA DE</w:t>
                          </w:r>
                        </w:p>
                        <w:p w14:paraId="6DF45E21" w14:textId="77777777" w:rsidR="00617B2D" w:rsidRPr="001928EA" w:rsidRDefault="00617B2D" w:rsidP="00617B2D">
                          <w:pPr>
                            <w:spacing w:before="0"/>
                            <w:ind w:right="35"/>
                            <w:jc w:val="left"/>
                            <w:rPr>
                              <w:rFonts w:ascii="Arial Narrow" w:hAnsi="Arial Narrow"/>
                            </w:rPr>
                          </w:pPr>
                          <w:r w:rsidRPr="001928EA">
                            <w:rPr>
                              <w:rFonts w:ascii="Arial Narrow" w:hAnsi="Arial Narrow"/>
                            </w:rPr>
                            <w:t>HEMATOLOGÍA Y HEMOTERAPIA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EBF4F5" id="Cuadro de texto 5" o:spid="_x0000_s1028" type="#_x0000_t202" style="position:absolute;left:0;text-align:left;margin-left:-30.7pt;margin-top:3.3pt;width:164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" filled="f" stroked="f">
              <v:textbox>
                <w:txbxContent>
                  <w:p w14:paraId="7772109D" w14:textId="77777777" w:rsidR="00617B2D" w:rsidRPr="00FF6E2C" w:rsidRDefault="00617B2D" w:rsidP="00617B2D">
                    <w:pPr>
                      <w:pStyle w:val="Encabezado"/>
                      <w:ind w:left="0" w:right="35" w:firstLine="0"/>
                      <w:jc w:val="left"/>
                      <w:rPr>
                        <w:rFonts w:ascii="Arial Narrow" w:hAnsi="Arial Narrow"/>
                        <w:b w:val="0"/>
                        <w:sz w:val="18"/>
                        <w:szCs w:val="18"/>
                      </w:rPr>
                    </w:pPr>
                    <w:r w:rsidRPr="00FF6E2C">
                      <w:rPr>
                        <w:rFonts w:ascii="Arial Narrow" w:hAnsi="Arial Narrow"/>
                        <w:b w:val="0"/>
                        <w:sz w:val="18"/>
                        <w:szCs w:val="18"/>
                      </w:rPr>
                      <w:t>FUNDACIÓN ESPAÑOLA DE</w:t>
                    </w:r>
                  </w:p>
                  <w:p w14:paraId="6DF45E21" w14:textId="77777777" w:rsidR="00617B2D" w:rsidRPr="001928EA" w:rsidRDefault="00617B2D" w:rsidP="00617B2D">
                    <w:pPr>
                      <w:spacing w:before="0"/>
                      <w:ind w:right="35"/>
                      <w:jc w:val="left"/>
                      <w:rPr>
                        <w:rFonts w:ascii="Arial Narrow" w:hAnsi="Arial Narrow"/>
                      </w:rPr>
                    </w:pPr>
                    <w:r w:rsidRPr="001928EA">
                      <w:rPr>
                        <w:rFonts w:ascii="Arial Narrow" w:hAnsi="Arial Narrow"/>
                      </w:rPr>
                      <w:t>HEMATOLOGÍA Y HEMOTERAPIA</w:t>
                    </w:r>
                  </w:p>
                </w:txbxContent>
              </v:textbox>
            </v:shape>
          </w:pict>
        </mc:Fallback>
      </mc:AlternateContent>
    </w:r>
  </w:p>
  <w:p w14:paraId="456932B1" w14:textId="77777777" w:rsidR="00617B2D" w:rsidRDefault="00617B2D" w:rsidP="00617B2D">
    <w:pPr>
      <w:pStyle w:val="Textoindependiente"/>
      <w:ind w:left="0"/>
      <w:rPr>
        <w:b/>
        <w:color w:val="000000"/>
        <w:sz w:val="18"/>
        <w:szCs w:val="18"/>
      </w:rPr>
    </w:pPr>
  </w:p>
  <w:p w14:paraId="6FCA772E" w14:textId="77777777" w:rsidR="00617B2D" w:rsidRDefault="00617B2D" w:rsidP="00617B2D">
    <w:pPr>
      <w:pStyle w:val="Textoindependiente"/>
      <w:ind w:left="-142" w:right="2"/>
      <w:jc w:val="center"/>
      <w:rPr>
        <w:b/>
        <w:color w:val="000000"/>
        <w:sz w:val="18"/>
        <w:szCs w:val="18"/>
      </w:rPr>
    </w:pPr>
  </w:p>
  <w:p w14:paraId="454B1978" w14:textId="77777777" w:rsidR="00617B2D" w:rsidRDefault="00617B2D" w:rsidP="00617B2D">
    <w:pPr>
      <w:pStyle w:val="Textoindependiente"/>
      <w:ind w:left="-142" w:right="2"/>
      <w:jc w:val="center"/>
      <w:rPr>
        <w:b/>
        <w:color w:val="000000"/>
        <w:sz w:val="18"/>
        <w:szCs w:val="18"/>
      </w:rPr>
    </w:pPr>
  </w:p>
  <w:p w14:paraId="6D1CF0E0" w14:textId="77777777" w:rsidR="00617B2D" w:rsidRPr="005E12B5" w:rsidRDefault="00617B2D" w:rsidP="00617B2D">
    <w:pPr>
      <w:pStyle w:val="Textoindependiente"/>
      <w:pBdr>
        <w:bottom w:val="single" w:sz="18" w:space="1" w:color="8DB3E2" w:themeColor="text2" w:themeTint="66"/>
      </w:pBdr>
      <w:ind w:left="-284" w:right="-398" w:firstLine="1"/>
      <w:jc w:val="center"/>
      <w:rPr>
        <w:b/>
        <w:color w:val="000000"/>
        <w:sz w:val="13"/>
        <w:szCs w:val="18"/>
      </w:rPr>
    </w:pPr>
  </w:p>
  <w:p w14:paraId="698A49D1" w14:textId="77777777" w:rsidR="00617B2D" w:rsidRPr="00617B2D" w:rsidRDefault="00617B2D" w:rsidP="00617B2D">
    <w:pPr>
      <w:pStyle w:val="Encabezado"/>
      <w:spacing w:before="0"/>
      <w:ind w:left="0" w:firstLine="0"/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3E902" w14:textId="77777777" w:rsidR="00A27774" w:rsidRPr="004E7833" w:rsidRDefault="00A27774" w:rsidP="004E7833">
    <w:pPr>
      <w:spacing w:before="0"/>
      <w:rPr>
        <w:sz w:val="16"/>
        <w:szCs w:val="16"/>
      </w:rPr>
    </w:pPr>
    <w:r w:rsidRPr="004E7833">
      <w:rPr>
        <w:noProof/>
        <w:sz w:val="16"/>
        <w:szCs w:val="16"/>
        <w:lang w:eastAsia="es-ES"/>
      </w:rPr>
      <w:drawing>
        <wp:anchor distT="0" distB="0" distL="114300" distR="114300" simplePos="0" relativeHeight="251729920" behindDoc="0" locked="0" layoutInCell="1" allowOverlap="1" wp14:anchorId="2E583254" wp14:editId="088F9DCE">
          <wp:simplePos x="0" y="0"/>
          <wp:positionH relativeFrom="column">
            <wp:posOffset>-160655</wp:posOffset>
          </wp:positionH>
          <wp:positionV relativeFrom="paragraph">
            <wp:posOffset>36195</wp:posOffset>
          </wp:positionV>
          <wp:extent cx="345440" cy="386080"/>
          <wp:effectExtent l="0" t="0" r="10160" b="0"/>
          <wp:wrapThrough wrapText="bothSides">
            <wp:wrapPolygon edited="0">
              <wp:start x="0" y="0"/>
              <wp:lineTo x="0" y="19895"/>
              <wp:lineTo x="20647" y="19895"/>
              <wp:lineTo x="20647" y="0"/>
              <wp:lineTo x="0" y="0"/>
            </wp:wrapPolygon>
          </wp:wrapThrough>
          <wp:docPr id="304" name="Imagen 3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833">
      <w:rPr>
        <w:noProof/>
        <w:sz w:val="16"/>
        <w:szCs w:val="16"/>
        <w:lang w:eastAsia="es-ES"/>
      </w:rPr>
      <w:drawing>
        <wp:anchor distT="0" distB="0" distL="114300" distR="114300" simplePos="0" relativeHeight="251730944" behindDoc="0" locked="0" layoutInCell="1" allowOverlap="1" wp14:anchorId="08A5A0C9" wp14:editId="5515F44B">
          <wp:simplePos x="0" y="0"/>
          <wp:positionH relativeFrom="column">
            <wp:posOffset>5782945</wp:posOffset>
          </wp:positionH>
          <wp:positionV relativeFrom="paragraph">
            <wp:posOffset>62730</wp:posOffset>
          </wp:positionV>
          <wp:extent cx="393065" cy="337820"/>
          <wp:effectExtent l="0" t="0" r="0" b="0"/>
          <wp:wrapNone/>
          <wp:docPr id="30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EA833" w14:textId="77777777" w:rsidR="00A27774" w:rsidRPr="004E7833" w:rsidRDefault="00A27774" w:rsidP="004E7833">
    <w:pPr>
      <w:spacing w:before="0"/>
      <w:jc w:val="center"/>
      <w:rPr>
        <w:sz w:val="14"/>
      </w:rPr>
    </w:pPr>
    <w:r w:rsidRPr="004E7833">
      <w:rPr>
        <w:rFonts w:ascii="Arial Narrow" w:hAnsi="Arial Narrow"/>
        <w:color w:val="0070C0"/>
        <w:sz w:val="16"/>
        <w:szCs w:val="16"/>
      </w:rPr>
      <w:t>BECA FEHH-Celgene</w:t>
    </w:r>
  </w:p>
  <w:p w14:paraId="76978863" w14:textId="77777777" w:rsidR="00A27774" w:rsidRDefault="00A27774" w:rsidP="004E7833">
    <w:pPr>
      <w:pStyle w:val="Encabezado"/>
      <w:ind w:lef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8A0AA" w14:textId="77777777" w:rsidR="004E7833" w:rsidRPr="004E7833" w:rsidRDefault="004E7833" w:rsidP="004E7833">
    <w:pPr>
      <w:spacing w:before="0"/>
      <w:rPr>
        <w:sz w:val="16"/>
        <w:szCs w:val="16"/>
      </w:rPr>
    </w:pPr>
    <w:r w:rsidRPr="004E7833">
      <w:rPr>
        <w:noProof/>
        <w:sz w:val="16"/>
        <w:szCs w:val="16"/>
        <w:lang w:eastAsia="es-ES"/>
      </w:rPr>
      <w:drawing>
        <wp:anchor distT="0" distB="0" distL="114300" distR="114300" simplePos="0" relativeHeight="251717632" behindDoc="0" locked="0" layoutInCell="1" allowOverlap="1" wp14:anchorId="4E144994" wp14:editId="7B57875B">
          <wp:simplePos x="0" y="0"/>
          <wp:positionH relativeFrom="column">
            <wp:posOffset>-160655</wp:posOffset>
          </wp:positionH>
          <wp:positionV relativeFrom="paragraph">
            <wp:posOffset>36195</wp:posOffset>
          </wp:positionV>
          <wp:extent cx="345440" cy="386080"/>
          <wp:effectExtent l="0" t="0" r="10160" b="0"/>
          <wp:wrapThrough wrapText="bothSides">
            <wp:wrapPolygon edited="0">
              <wp:start x="0" y="0"/>
              <wp:lineTo x="0" y="19895"/>
              <wp:lineTo x="20647" y="19895"/>
              <wp:lineTo x="20647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7833">
      <w:rPr>
        <w:noProof/>
        <w:sz w:val="16"/>
        <w:szCs w:val="16"/>
        <w:lang w:eastAsia="es-ES"/>
      </w:rPr>
      <w:drawing>
        <wp:anchor distT="0" distB="0" distL="114300" distR="114300" simplePos="0" relativeHeight="251718656" behindDoc="0" locked="0" layoutInCell="1" allowOverlap="1" wp14:anchorId="67F0B108" wp14:editId="17C46D3B">
          <wp:simplePos x="0" y="0"/>
          <wp:positionH relativeFrom="column">
            <wp:posOffset>5782945</wp:posOffset>
          </wp:positionH>
          <wp:positionV relativeFrom="paragraph">
            <wp:posOffset>62730</wp:posOffset>
          </wp:positionV>
          <wp:extent cx="393065" cy="337820"/>
          <wp:effectExtent l="0" t="0" r="0" b="0"/>
          <wp:wrapNone/>
          <wp:docPr id="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88BE0" w14:textId="77777777" w:rsidR="004E7833" w:rsidRPr="004E7833" w:rsidRDefault="004E7833" w:rsidP="004E7833">
    <w:pPr>
      <w:spacing w:before="0"/>
      <w:jc w:val="center"/>
      <w:rPr>
        <w:sz w:val="14"/>
      </w:rPr>
    </w:pPr>
    <w:r w:rsidRPr="004E7833">
      <w:rPr>
        <w:rFonts w:ascii="Arial Narrow" w:hAnsi="Arial Narrow"/>
        <w:color w:val="0070C0"/>
        <w:sz w:val="16"/>
        <w:szCs w:val="16"/>
      </w:rPr>
      <w:t>BECA FEHH-Celgene</w:t>
    </w:r>
  </w:p>
  <w:p w14:paraId="07F554F8" w14:textId="77777777" w:rsidR="00E038BF" w:rsidRPr="004E7833" w:rsidRDefault="00E038BF" w:rsidP="004E7833">
    <w:pPr>
      <w:pStyle w:val="Encabezad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260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258E7"/>
    <w:multiLevelType w:val="hybridMultilevel"/>
    <w:tmpl w:val="BF1C1F2A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841492"/>
    <w:multiLevelType w:val="hybridMultilevel"/>
    <w:tmpl w:val="B8F29A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448C"/>
    <w:multiLevelType w:val="hybridMultilevel"/>
    <w:tmpl w:val="D38A0C58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84D0A17"/>
    <w:multiLevelType w:val="hybridMultilevel"/>
    <w:tmpl w:val="6B2AC252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37F7FFE"/>
    <w:multiLevelType w:val="hybridMultilevel"/>
    <w:tmpl w:val="1B0E4664"/>
    <w:lvl w:ilvl="0" w:tplc="0C0A0005">
      <w:start w:val="1"/>
      <w:numFmt w:val="bullet"/>
      <w:lvlText w:val=""/>
      <w:lvlJc w:val="left"/>
      <w:pPr>
        <w:tabs>
          <w:tab w:val="num" w:pos="892"/>
        </w:tabs>
        <w:ind w:left="8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2"/>
        </w:tabs>
        <w:ind w:left="30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2"/>
        </w:tabs>
        <w:ind w:left="37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2"/>
        </w:tabs>
        <w:ind w:left="59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</w:rPr>
    </w:lvl>
  </w:abstractNum>
  <w:abstractNum w:abstractNumId="6" w15:restartNumberingAfterBreak="0">
    <w:nsid w:val="24405265"/>
    <w:multiLevelType w:val="hybridMultilevel"/>
    <w:tmpl w:val="9EF21BA4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05A1C6D"/>
    <w:multiLevelType w:val="hybridMultilevel"/>
    <w:tmpl w:val="599E65E2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33E8B48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61386FF1"/>
    <w:multiLevelType w:val="hybridMultilevel"/>
    <w:tmpl w:val="6AD8768C"/>
    <w:lvl w:ilvl="0" w:tplc="09DCBF6C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233E8B48">
      <w:numFmt w:val="bullet"/>
      <w:lvlText w:val="-"/>
      <w:lvlJc w:val="left"/>
      <w:pPr>
        <w:tabs>
          <w:tab w:val="num" w:pos="2122"/>
        </w:tabs>
        <w:ind w:left="2122" w:hanging="360"/>
      </w:pPr>
      <w:rPr>
        <w:rFonts w:ascii="Arial" w:eastAsia="Times New Roman" w:hAnsi="Arial" w:cs="Arial" w:hint="default"/>
      </w:rPr>
    </w:lvl>
    <w:lvl w:ilvl="3" w:tplc="5D0C1910">
      <w:start w:val="1"/>
      <w:numFmt w:val="decimal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BCA5A2D"/>
    <w:multiLevelType w:val="hybridMultilevel"/>
    <w:tmpl w:val="93A485DA"/>
    <w:lvl w:ilvl="0" w:tplc="0C0A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D0A428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432"/>
      </w:pPr>
    </w:lvl>
    <w:lvl w:ilvl="2">
      <w:start w:val="1"/>
      <w:numFmt w:val="decimal"/>
      <w:lvlText w:val="%1.%2.%3."/>
      <w:lvlJc w:val="left"/>
      <w:pPr>
        <w:tabs>
          <w:tab w:val="num" w:pos="1396"/>
        </w:tabs>
        <w:ind w:left="1396" w:hanging="504"/>
      </w:pPr>
    </w:lvl>
    <w:lvl w:ilvl="3">
      <w:start w:val="1"/>
      <w:numFmt w:val="decimal"/>
      <w:lvlText w:val="%1.%2.%3.%4."/>
      <w:lvlJc w:val="left"/>
      <w:pPr>
        <w:tabs>
          <w:tab w:val="num" w:pos="1900"/>
        </w:tabs>
        <w:ind w:left="1900" w:hanging="648"/>
      </w:pPr>
    </w:lvl>
    <w:lvl w:ilvl="4">
      <w:start w:val="1"/>
      <w:numFmt w:val="decimal"/>
      <w:lvlText w:val="%1.%2.%3.%4.%5."/>
      <w:lvlJc w:val="left"/>
      <w:pPr>
        <w:tabs>
          <w:tab w:val="num" w:pos="2404"/>
        </w:tabs>
        <w:ind w:left="2404" w:hanging="792"/>
      </w:pPr>
    </w:lvl>
    <w:lvl w:ilvl="5">
      <w:start w:val="1"/>
      <w:numFmt w:val="decimal"/>
      <w:lvlText w:val="%1.%2.%3.%4.%5.%6."/>
      <w:lvlJc w:val="left"/>
      <w:pPr>
        <w:tabs>
          <w:tab w:val="num" w:pos="2908"/>
        </w:tabs>
        <w:ind w:left="29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412"/>
        </w:tabs>
        <w:ind w:left="34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16"/>
        </w:tabs>
        <w:ind w:left="39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92"/>
        </w:tabs>
        <w:ind w:left="4492" w:hanging="144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357"/>
  <w:evenAndOddHeader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1A"/>
    <w:rsid w:val="00007CE4"/>
    <w:rsid w:val="0003000B"/>
    <w:rsid w:val="00031A64"/>
    <w:rsid w:val="00080A00"/>
    <w:rsid w:val="000B14E8"/>
    <w:rsid w:val="000B6366"/>
    <w:rsid w:val="000C0B78"/>
    <w:rsid w:val="000D686A"/>
    <w:rsid w:val="000E3C9F"/>
    <w:rsid w:val="000F0DD0"/>
    <w:rsid w:val="000F7EFD"/>
    <w:rsid w:val="00113E8E"/>
    <w:rsid w:val="00146FB6"/>
    <w:rsid w:val="00150B12"/>
    <w:rsid w:val="00154544"/>
    <w:rsid w:val="00181306"/>
    <w:rsid w:val="0018385D"/>
    <w:rsid w:val="001903CD"/>
    <w:rsid w:val="001B1E14"/>
    <w:rsid w:val="001C24DA"/>
    <w:rsid w:val="001D1777"/>
    <w:rsid w:val="001F02E9"/>
    <w:rsid w:val="001F1370"/>
    <w:rsid w:val="00201A52"/>
    <w:rsid w:val="00227A1A"/>
    <w:rsid w:val="002A1083"/>
    <w:rsid w:val="002A664E"/>
    <w:rsid w:val="002D3702"/>
    <w:rsid w:val="0030701C"/>
    <w:rsid w:val="003101FD"/>
    <w:rsid w:val="00311252"/>
    <w:rsid w:val="00324ECD"/>
    <w:rsid w:val="0034767C"/>
    <w:rsid w:val="00366319"/>
    <w:rsid w:val="003A2E09"/>
    <w:rsid w:val="003A54CC"/>
    <w:rsid w:val="003C5113"/>
    <w:rsid w:val="00410F43"/>
    <w:rsid w:val="0042304B"/>
    <w:rsid w:val="00431CB8"/>
    <w:rsid w:val="00462420"/>
    <w:rsid w:val="00466900"/>
    <w:rsid w:val="00486D3A"/>
    <w:rsid w:val="004870CB"/>
    <w:rsid w:val="00492284"/>
    <w:rsid w:val="00492A6B"/>
    <w:rsid w:val="004941F4"/>
    <w:rsid w:val="004B410C"/>
    <w:rsid w:val="004C516A"/>
    <w:rsid w:val="004C52F5"/>
    <w:rsid w:val="004E7833"/>
    <w:rsid w:val="004F22E5"/>
    <w:rsid w:val="004F6AD0"/>
    <w:rsid w:val="00507459"/>
    <w:rsid w:val="00533B36"/>
    <w:rsid w:val="00544914"/>
    <w:rsid w:val="00555E6C"/>
    <w:rsid w:val="00556233"/>
    <w:rsid w:val="00557A9B"/>
    <w:rsid w:val="00570AE3"/>
    <w:rsid w:val="00576D9F"/>
    <w:rsid w:val="0059128A"/>
    <w:rsid w:val="0059164E"/>
    <w:rsid w:val="005E12B5"/>
    <w:rsid w:val="005E7A65"/>
    <w:rsid w:val="005F533C"/>
    <w:rsid w:val="00617B2D"/>
    <w:rsid w:val="00666A25"/>
    <w:rsid w:val="0067373F"/>
    <w:rsid w:val="00686B82"/>
    <w:rsid w:val="00690A77"/>
    <w:rsid w:val="00691445"/>
    <w:rsid w:val="0069244B"/>
    <w:rsid w:val="006925F3"/>
    <w:rsid w:val="006A66BE"/>
    <w:rsid w:val="006B46BE"/>
    <w:rsid w:val="006C33C5"/>
    <w:rsid w:val="006C78F4"/>
    <w:rsid w:val="006D7BFA"/>
    <w:rsid w:val="006E5906"/>
    <w:rsid w:val="0070608E"/>
    <w:rsid w:val="007533C7"/>
    <w:rsid w:val="00761517"/>
    <w:rsid w:val="00765E51"/>
    <w:rsid w:val="00777B1D"/>
    <w:rsid w:val="007837BB"/>
    <w:rsid w:val="00784E66"/>
    <w:rsid w:val="00785FF0"/>
    <w:rsid w:val="007B0A97"/>
    <w:rsid w:val="007B7240"/>
    <w:rsid w:val="007D3F8F"/>
    <w:rsid w:val="00805D6B"/>
    <w:rsid w:val="0083733A"/>
    <w:rsid w:val="008A7312"/>
    <w:rsid w:val="008D0851"/>
    <w:rsid w:val="008F20DF"/>
    <w:rsid w:val="008F3E4B"/>
    <w:rsid w:val="00900A49"/>
    <w:rsid w:val="009127C8"/>
    <w:rsid w:val="00916B2C"/>
    <w:rsid w:val="00923F7A"/>
    <w:rsid w:val="00924311"/>
    <w:rsid w:val="009247F0"/>
    <w:rsid w:val="009319D0"/>
    <w:rsid w:val="00947F48"/>
    <w:rsid w:val="00965546"/>
    <w:rsid w:val="009A07A4"/>
    <w:rsid w:val="009D241F"/>
    <w:rsid w:val="009F4F6C"/>
    <w:rsid w:val="009F7160"/>
    <w:rsid w:val="00A27774"/>
    <w:rsid w:val="00A53BA2"/>
    <w:rsid w:val="00A57455"/>
    <w:rsid w:val="00A67A76"/>
    <w:rsid w:val="00A74F39"/>
    <w:rsid w:val="00AA7B8B"/>
    <w:rsid w:val="00AB0A06"/>
    <w:rsid w:val="00AB633C"/>
    <w:rsid w:val="00AC4AFD"/>
    <w:rsid w:val="00AC70D2"/>
    <w:rsid w:val="00AE5972"/>
    <w:rsid w:val="00AF7D97"/>
    <w:rsid w:val="00B00E3C"/>
    <w:rsid w:val="00B04235"/>
    <w:rsid w:val="00B243FD"/>
    <w:rsid w:val="00B27B9B"/>
    <w:rsid w:val="00B40737"/>
    <w:rsid w:val="00B6348D"/>
    <w:rsid w:val="00B649E8"/>
    <w:rsid w:val="00B832B8"/>
    <w:rsid w:val="00B85E46"/>
    <w:rsid w:val="00BA38E1"/>
    <w:rsid w:val="00BB7589"/>
    <w:rsid w:val="00BC5EB4"/>
    <w:rsid w:val="00BD0FF7"/>
    <w:rsid w:val="00BD1545"/>
    <w:rsid w:val="00BD4AF2"/>
    <w:rsid w:val="00BE0500"/>
    <w:rsid w:val="00BE55FE"/>
    <w:rsid w:val="00BF3F7D"/>
    <w:rsid w:val="00C21849"/>
    <w:rsid w:val="00C34081"/>
    <w:rsid w:val="00C53683"/>
    <w:rsid w:val="00C80DFE"/>
    <w:rsid w:val="00C8340B"/>
    <w:rsid w:val="00C93381"/>
    <w:rsid w:val="00CC672A"/>
    <w:rsid w:val="00CF2A09"/>
    <w:rsid w:val="00CF3C31"/>
    <w:rsid w:val="00D11776"/>
    <w:rsid w:val="00D1739E"/>
    <w:rsid w:val="00D404EC"/>
    <w:rsid w:val="00D45E1A"/>
    <w:rsid w:val="00D668A1"/>
    <w:rsid w:val="00D679BB"/>
    <w:rsid w:val="00D73021"/>
    <w:rsid w:val="00D77751"/>
    <w:rsid w:val="00D867BF"/>
    <w:rsid w:val="00DA4C6C"/>
    <w:rsid w:val="00DD3A8E"/>
    <w:rsid w:val="00DE6365"/>
    <w:rsid w:val="00DF626B"/>
    <w:rsid w:val="00E038BF"/>
    <w:rsid w:val="00E273BA"/>
    <w:rsid w:val="00E3380E"/>
    <w:rsid w:val="00E33D2D"/>
    <w:rsid w:val="00E345ED"/>
    <w:rsid w:val="00E400A3"/>
    <w:rsid w:val="00E47021"/>
    <w:rsid w:val="00E47FA5"/>
    <w:rsid w:val="00E67733"/>
    <w:rsid w:val="00E678DD"/>
    <w:rsid w:val="00E8631E"/>
    <w:rsid w:val="00E97DC8"/>
    <w:rsid w:val="00EB3D6D"/>
    <w:rsid w:val="00EC212C"/>
    <w:rsid w:val="00EC2A81"/>
    <w:rsid w:val="00EC2CB2"/>
    <w:rsid w:val="00ED0D12"/>
    <w:rsid w:val="00EF0636"/>
    <w:rsid w:val="00EF39AA"/>
    <w:rsid w:val="00F21513"/>
    <w:rsid w:val="00F40B8A"/>
    <w:rsid w:val="00F55434"/>
    <w:rsid w:val="00F62D38"/>
    <w:rsid w:val="00F663AB"/>
    <w:rsid w:val="00F716B7"/>
    <w:rsid w:val="00F77CC9"/>
    <w:rsid w:val="00F901E0"/>
    <w:rsid w:val="00F97665"/>
    <w:rsid w:val="00FA182C"/>
    <w:rsid w:val="00FC0E51"/>
    <w:rsid w:val="00FC3CA6"/>
    <w:rsid w:val="00FD291D"/>
    <w:rsid w:val="00F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481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6C"/>
    <w:pPr>
      <w:tabs>
        <w:tab w:val="left" w:pos="552"/>
      </w:tabs>
      <w:spacing w:before="60"/>
      <w:jc w:val="both"/>
    </w:pPr>
    <w:rPr>
      <w:rFonts w:ascii="Arial" w:hAnsi="Arial" w:cs="Arial"/>
      <w:sz w:val="18"/>
      <w:szCs w:val="18"/>
      <w:lang w:val="es-ES" w:eastAsia="en-US"/>
    </w:rPr>
  </w:style>
  <w:style w:type="paragraph" w:styleId="Ttulo1">
    <w:name w:val="heading 1"/>
    <w:basedOn w:val="Normal"/>
    <w:next w:val="Normal"/>
    <w:qFormat/>
    <w:rsid w:val="0067373F"/>
    <w:pPr>
      <w:keepNext/>
      <w:spacing w:before="120" w:line="240" w:lineRule="exact"/>
      <w:ind w:left="170"/>
      <w:outlineLvl w:val="0"/>
    </w:pPr>
    <w:rPr>
      <w:b/>
      <w:bCs/>
      <w:caps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Referencias"/>
    <w:link w:val="EncabezadoCar"/>
    <w:rsid w:val="007533C7"/>
    <w:pPr>
      <w:spacing w:before="120" w:line="240" w:lineRule="auto"/>
    </w:pPr>
    <w:rPr>
      <w:b/>
      <w:sz w:val="24"/>
      <w:szCs w:val="24"/>
      <w:lang w:val="es-ES"/>
    </w:rPr>
  </w:style>
  <w:style w:type="paragraph" w:styleId="Piedepgina">
    <w:name w:val="footer"/>
    <w:basedOn w:val="Normal"/>
    <w:rsid w:val="00D45E1A"/>
    <w:pPr>
      <w:tabs>
        <w:tab w:val="center" w:pos="4252"/>
        <w:tab w:val="right" w:pos="8504"/>
      </w:tabs>
      <w:spacing w:line="240" w:lineRule="exact"/>
    </w:pPr>
    <w:rPr>
      <w:lang w:eastAsia="es-ES"/>
    </w:rPr>
  </w:style>
  <w:style w:type="paragraph" w:customStyle="1" w:styleId="Cuerpo">
    <w:name w:val="Cuerpo"/>
    <w:basedOn w:val="Referencias"/>
    <w:link w:val="CuerpoCar"/>
    <w:rsid w:val="00B04235"/>
    <w:pPr>
      <w:tabs>
        <w:tab w:val="clear" w:pos="567"/>
        <w:tab w:val="left" w:pos="563"/>
      </w:tabs>
      <w:ind w:left="172" w:firstLine="0"/>
    </w:pPr>
    <w:rPr>
      <w:lang w:val="es-ES"/>
    </w:rPr>
  </w:style>
  <w:style w:type="paragraph" w:customStyle="1" w:styleId="Referencias">
    <w:name w:val="Referencias"/>
    <w:basedOn w:val="Normal"/>
    <w:link w:val="ReferenciasCar"/>
    <w:rsid w:val="00D45E1A"/>
    <w:pPr>
      <w:tabs>
        <w:tab w:val="clear" w:pos="552"/>
        <w:tab w:val="right" w:pos="567"/>
      </w:tabs>
      <w:spacing w:line="240" w:lineRule="exact"/>
      <w:ind w:left="709" w:right="176" w:hanging="567"/>
    </w:pPr>
    <w:rPr>
      <w:lang w:val="en-GB" w:eastAsia="es-ES"/>
    </w:rPr>
  </w:style>
  <w:style w:type="character" w:customStyle="1" w:styleId="Normal2">
    <w:name w:val="Normal 2"/>
    <w:basedOn w:val="Fuentedeprrafopredeter"/>
    <w:rsid w:val="00690A77"/>
    <w:rPr>
      <w:rFonts w:ascii="Arial" w:hAnsi="Arial" w:cs="Arial"/>
    </w:rPr>
  </w:style>
  <w:style w:type="paragraph" w:customStyle="1" w:styleId="Body">
    <w:name w:val="Body"/>
    <w:basedOn w:val="Cuerpo"/>
    <w:link w:val="BodyCar"/>
    <w:rsid w:val="00ED0D12"/>
    <w:rPr>
      <w:lang w:val="en-US"/>
    </w:rPr>
  </w:style>
  <w:style w:type="character" w:customStyle="1" w:styleId="ReferenciasCar">
    <w:name w:val="Referencias Car"/>
    <w:basedOn w:val="Fuentedeprrafopredeter"/>
    <w:link w:val="Referencias"/>
    <w:rsid w:val="00C8340B"/>
    <w:rPr>
      <w:rFonts w:ascii="Arial" w:hAnsi="Arial" w:cs="Arial"/>
      <w:sz w:val="18"/>
      <w:szCs w:val="18"/>
      <w:lang w:val="en-GB" w:eastAsia="es-ES" w:bidi="ar-SA"/>
    </w:rPr>
  </w:style>
  <w:style w:type="character" w:customStyle="1" w:styleId="CuerpoCar">
    <w:name w:val="Cuerpo Car"/>
    <w:basedOn w:val="ReferenciasCar"/>
    <w:link w:val="Cuerpo"/>
    <w:rsid w:val="00C8340B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BodyCar">
    <w:name w:val="Body Car"/>
    <w:basedOn w:val="CuerpoCar"/>
    <w:link w:val="Body"/>
    <w:rsid w:val="00ED0D12"/>
    <w:rPr>
      <w:rFonts w:ascii="Arial" w:hAnsi="Arial" w:cs="Arial"/>
      <w:sz w:val="18"/>
      <w:szCs w:val="18"/>
      <w:lang w:val="en-US" w:eastAsia="es-ES" w:bidi="ar-SA"/>
    </w:rPr>
  </w:style>
  <w:style w:type="paragraph" w:customStyle="1" w:styleId="Citas">
    <w:name w:val="Citas"/>
    <w:basedOn w:val="Normal"/>
    <w:rsid w:val="00E67733"/>
    <w:pPr>
      <w:ind w:left="426" w:right="99" w:hanging="284"/>
    </w:pPr>
    <w:rPr>
      <w:lang w:val="it-IT"/>
    </w:rPr>
  </w:style>
  <w:style w:type="paragraph" w:customStyle="1" w:styleId="NormalArial">
    <w:name w:val="Normal + Arial"/>
    <w:aliases w:val="10 pt,Derecha,Derecha:  1,82 cm"/>
    <w:basedOn w:val="Normal"/>
    <w:rsid w:val="001903CD"/>
    <w:pPr>
      <w:ind w:right="1034"/>
      <w:jc w:val="right"/>
    </w:pPr>
    <w:rPr>
      <w:sz w:val="20"/>
      <w:szCs w:val="20"/>
    </w:rPr>
  </w:style>
  <w:style w:type="character" w:customStyle="1" w:styleId="EncabezadoCar">
    <w:name w:val="Encabezado Car"/>
    <w:link w:val="Encabezado"/>
    <w:rsid w:val="00E678DD"/>
    <w:rPr>
      <w:rFonts w:ascii="Arial" w:hAnsi="Arial" w:cs="Arial"/>
      <w:b/>
      <w:sz w:val="24"/>
      <w:szCs w:val="24"/>
      <w:lang w:val="es-ES"/>
    </w:rPr>
  </w:style>
  <w:style w:type="character" w:styleId="nfasis">
    <w:name w:val="Emphasis"/>
    <w:basedOn w:val="Fuentedeprrafopredeter"/>
    <w:qFormat/>
    <w:rsid w:val="00784E66"/>
    <w:rPr>
      <w:i/>
      <w:iCs/>
    </w:rPr>
  </w:style>
  <w:style w:type="paragraph" w:customStyle="1" w:styleId="Piedepagina">
    <w:name w:val="Piedepagina"/>
    <w:basedOn w:val="Piedepgina"/>
    <w:qFormat/>
    <w:rsid w:val="0083733A"/>
    <w:pPr>
      <w:tabs>
        <w:tab w:val="clear" w:pos="8504"/>
        <w:tab w:val="right" w:pos="9639"/>
      </w:tabs>
      <w:spacing w:before="0" w:line="240" w:lineRule="auto"/>
    </w:pPr>
    <w:rPr>
      <w:rFonts w:ascii="Arial Narrow" w:hAnsi="Arial Narrow"/>
      <w:color w:val="548DD4" w:themeColor="text2" w:themeTint="99"/>
    </w:rPr>
  </w:style>
  <w:style w:type="paragraph" w:customStyle="1" w:styleId="saltoseccion">
    <w:name w:val="salto seccion"/>
    <w:basedOn w:val="Referencias"/>
    <w:qFormat/>
    <w:rsid w:val="00784E66"/>
    <w:pPr>
      <w:spacing w:before="0" w:line="80" w:lineRule="exact"/>
    </w:pPr>
  </w:style>
  <w:style w:type="paragraph" w:styleId="Textoindependiente">
    <w:name w:val="Body Text"/>
    <w:basedOn w:val="Normal"/>
    <w:link w:val="TextoindependienteCar"/>
    <w:uiPriority w:val="1"/>
    <w:qFormat/>
    <w:rsid w:val="00CC672A"/>
    <w:pPr>
      <w:widowControl w:val="0"/>
      <w:tabs>
        <w:tab w:val="clear" w:pos="552"/>
      </w:tabs>
      <w:spacing w:before="0"/>
      <w:ind w:left="1355" w:hanging="425"/>
      <w:jc w:val="left"/>
    </w:pPr>
    <w:rPr>
      <w:rFonts w:ascii="Verdana" w:eastAsia="Verdana" w:hAnsi="Verdana" w:cstheme="minorBid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672A"/>
    <w:rPr>
      <w:rFonts w:ascii="Verdana" w:eastAsia="Verdana" w:hAnsi="Verdana" w:cstheme="minorBidi"/>
      <w:lang w:val="en-US" w:eastAsia="en-US"/>
    </w:rPr>
  </w:style>
  <w:style w:type="paragraph" w:styleId="Textodeglobo">
    <w:name w:val="Balloon Text"/>
    <w:basedOn w:val="Normal"/>
    <w:link w:val="TextodegloboCar"/>
    <w:rsid w:val="002A664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A664E"/>
    <w:rPr>
      <w:rFonts w:ascii="Tahoma" w:hAnsi="Tahoma" w:cs="Tahoma"/>
      <w:sz w:val="16"/>
      <w:szCs w:val="16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679BB"/>
    <w:pPr>
      <w:widowControl w:val="0"/>
      <w:tabs>
        <w:tab w:val="clear" w:pos="552"/>
        <w:tab w:val="left" w:pos="426"/>
      </w:tabs>
      <w:spacing w:before="120" w:after="120"/>
      <w:ind w:left="283"/>
    </w:pPr>
    <w:rPr>
      <w:rFonts w:eastAsiaTheme="minorHAnsi" w:cstheme="minorBidi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679BB"/>
    <w:rPr>
      <w:rFonts w:ascii="Arial" w:eastAsiaTheme="minorHAnsi" w:hAnsi="Arial" w:cstheme="minorBidi"/>
      <w:sz w:val="18"/>
      <w:lang w:eastAsia="en-US"/>
    </w:rPr>
  </w:style>
  <w:style w:type="paragraph" w:styleId="Prrafodelista">
    <w:name w:val="List Paragraph"/>
    <w:basedOn w:val="Normal"/>
    <w:uiPriority w:val="72"/>
    <w:rsid w:val="005E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eference%20Manager%2010\Cwyw\RM10Cwyw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773806-8D55-4BCD-87FC-420DCAFB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RM10Cwyw</Template>
  <TotalTime>73</TotalTime>
  <Pages>10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 DEL PROYECTO DE INVESTIGACIÓN</vt:lpstr>
    </vt:vector>
  </TitlesOfParts>
  <Company>ISI ResearchSoft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 DEL PROYECTO DE INVESTIGACIÓN</dc:title>
  <dc:creator>Ramón García Sanz</dc:creator>
  <cp:lastModifiedBy>Recepcion</cp:lastModifiedBy>
  <cp:revision>12</cp:revision>
  <cp:lastPrinted>2014-04-16T18:24:00Z</cp:lastPrinted>
  <dcterms:created xsi:type="dcterms:W3CDTF">2015-11-01T17:47:00Z</dcterms:created>
  <dcterms:modified xsi:type="dcterms:W3CDTF">2016-04-11T06:45:00Z</dcterms:modified>
</cp:coreProperties>
</file>