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91FE" w14:textId="773BB6E1" w:rsidR="00376EFD" w:rsidRPr="00AA720F" w:rsidRDefault="00376EFD" w:rsidP="00376EFD">
      <w:pPr>
        <w:pStyle w:val="Encabezado"/>
        <w:spacing w:before="0" w:line="120" w:lineRule="exact"/>
        <w:ind w:left="0" w:firstLine="0"/>
      </w:pPr>
      <w:r w:rsidRPr="00AA720F">
        <w:rPr>
          <w:color w:val="FFFFFF" w:themeColor="background1"/>
          <w:sz w:val="40"/>
        </w:rPr>
        <w:t xml:space="preserve">en </w:t>
      </w:r>
      <w:r w:rsidRPr="00AA720F">
        <w:rPr>
          <w:b w:val="0"/>
          <w:color w:val="FFFFFF" w:themeColor="background1"/>
          <w:sz w:val="40"/>
        </w:rPr>
        <w:t xml:space="preserve">Hemopatías </w:t>
      </w:r>
      <w:r w:rsidRPr="00AA720F">
        <w:rPr>
          <w:color w:val="FFFFFF" w:themeColor="background1"/>
          <w:sz w:val="40"/>
        </w:rPr>
        <w:t>Maligna</w:t>
      </w:r>
      <w:r w:rsidRPr="00AA720F">
        <w:rPr>
          <w:b w:val="0"/>
          <w:color w:val="FFFFFF" w:themeColor="background1"/>
          <w:sz w:val="40"/>
        </w:rPr>
        <w:t>s</w:t>
      </w:r>
    </w:p>
    <w:tbl>
      <w:tblPr>
        <w:tblStyle w:val="Tablaconcuadrcula"/>
        <w:tblW w:w="0" w:type="auto"/>
        <w:shd w:val="clear" w:color="auto" w:fill="000090"/>
        <w:tblLook w:val="04A0" w:firstRow="1" w:lastRow="0" w:firstColumn="1" w:lastColumn="0" w:noHBand="0" w:noVBand="1"/>
      </w:tblPr>
      <w:tblGrid>
        <w:gridCol w:w="9412"/>
      </w:tblGrid>
      <w:tr w:rsidR="0087578E" w:rsidRPr="00AA720F" w14:paraId="397453A4" w14:textId="77777777" w:rsidTr="009359F0">
        <w:trPr>
          <w:trHeight w:val="170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000090"/>
            <w:vAlign w:val="center"/>
          </w:tcPr>
          <w:p w14:paraId="3644BEDD" w14:textId="77777777" w:rsidR="00376EFD" w:rsidRPr="00AA720F" w:rsidRDefault="00376EFD" w:rsidP="00376EFD">
            <w:pPr>
              <w:pStyle w:val="Ttulo"/>
              <w:pBdr>
                <w:bottom w:val="none" w:sz="0" w:space="0" w:color="auto"/>
              </w:pBd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bookmarkStart w:id="0" w:name="_GoBack"/>
            <w:r w:rsidRPr="00AA720F">
              <w:rPr>
                <w:rFonts w:ascii="Arial" w:hAnsi="Arial" w:cs="Arial"/>
                <w:b/>
                <w:color w:val="FFFFFF" w:themeColor="background1"/>
                <w:sz w:val="40"/>
              </w:rPr>
              <w:t xml:space="preserve">Beca FEHH-Celgene para Formación en </w:t>
            </w:r>
          </w:p>
          <w:p w14:paraId="065B0459" w14:textId="77777777" w:rsidR="00376EFD" w:rsidRPr="00AA720F" w:rsidRDefault="00376EFD" w:rsidP="00376EFD">
            <w:pPr>
              <w:pStyle w:val="Ttulo"/>
              <w:pBdr>
                <w:bottom w:val="none" w:sz="0" w:space="0" w:color="auto"/>
              </w:pBd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AA720F">
              <w:rPr>
                <w:rFonts w:ascii="Arial" w:hAnsi="Arial" w:cs="Arial"/>
                <w:b/>
                <w:color w:val="FFFFFF" w:themeColor="background1"/>
                <w:sz w:val="40"/>
              </w:rPr>
              <w:t>Investigación en Hemopatías Malignas</w:t>
            </w:r>
          </w:p>
          <w:p w14:paraId="7CA74E50" w14:textId="7B9808EC" w:rsidR="0087578E" w:rsidRPr="00AA720F" w:rsidRDefault="00376EFD" w:rsidP="00376EFD">
            <w:pPr>
              <w:pStyle w:val="Ttulo"/>
              <w:pBdr>
                <w:bottom w:val="none" w:sz="0" w:space="0" w:color="auto"/>
              </w:pBdr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AA720F">
              <w:rPr>
                <w:rFonts w:ascii="Arial" w:hAnsi="Arial" w:cs="Arial"/>
                <w:b/>
                <w:color w:val="FFFFFF" w:themeColor="background1"/>
                <w:sz w:val="40"/>
              </w:rPr>
              <w:t xml:space="preserve">Convocatoria </w:t>
            </w:r>
            <w:r w:rsidRPr="00AA720F">
              <w:rPr>
                <w:rFonts w:ascii="Arial" w:hAnsi="Arial" w:cs="Arial"/>
                <w:b/>
                <w:color w:val="FFFFFF" w:themeColor="background1"/>
                <w:spacing w:val="-2"/>
                <w:sz w:val="40"/>
              </w:rPr>
              <w:t>2016</w:t>
            </w:r>
          </w:p>
        </w:tc>
      </w:tr>
      <w:bookmarkEnd w:id="0"/>
    </w:tbl>
    <w:p w14:paraId="3EB988BB" w14:textId="77777777" w:rsidR="0087578E" w:rsidRPr="00AA720F" w:rsidRDefault="0087578E" w:rsidP="0087578E">
      <w:pPr>
        <w:jc w:val="center"/>
      </w:pPr>
    </w:p>
    <w:p w14:paraId="60C7F73E" w14:textId="77777777" w:rsidR="00F51C20" w:rsidRPr="00AA720F" w:rsidRDefault="00F51C20" w:rsidP="00E853EB">
      <w:pPr>
        <w:rPr>
          <w:lang w:val="es-ES_tradnl"/>
        </w:rPr>
      </w:pPr>
    </w:p>
    <w:p w14:paraId="7B6EC3AC" w14:textId="77777777" w:rsidR="00F51C20" w:rsidRPr="00AA720F" w:rsidRDefault="00F51C20" w:rsidP="00037905">
      <w:pPr>
        <w:widowControl w:val="0"/>
        <w:tabs>
          <w:tab w:val="clear" w:pos="552"/>
        </w:tabs>
        <w:autoSpaceDE w:val="0"/>
        <w:autoSpaceDN w:val="0"/>
        <w:adjustRightInd w:val="0"/>
        <w:spacing w:before="0" w:line="240" w:lineRule="auto"/>
        <w:jc w:val="center"/>
        <w:rPr>
          <w:b/>
          <w:color w:val="548DD4" w:themeColor="text2" w:themeTint="99"/>
          <w:sz w:val="32"/>
          <w:szCs w:val="27"/>
          <w:lang w:eastAsia="es-ES"/>
        </w:rPr>
      </w:pPr>
      <w:r w:rsidRPr="00AA720F">
        <w:rPr>
          <w:b/>
          <w:color w:val="548DD4" w:themeColor="text2" w:themeTint="99"/>
          <w:sz w:val="32"/>
          <w:szCs w:val="27"/>
          <w:lang w:eastAsia="es-ES"/>
        </w:rPr>
        <w:t>DATOS DE LA SOLICITUD</w:t>
      </w:r>
    </w:p>
    <w:p w14:paraId="4FBE5DAD" w14:textId="2EDA4CA8" w:rsidR="00F51C20" w:rsidRPr="00AA720F" w:rsidRDefault="00F51C20" w:rsidP="00687735">
      <w:pPr>
        <w:widowControl w:val="0"/>
        <w:tabs>
          <w:tab w:val="clear" w:pos="552"/>
        </w:tabs>
        <w:autoSpaceDE w:val="0"/>
        <w:autoSpaceDN w:val="0"/>
        <w:adjustRightInd w:val="0"/>
        <w:spacing w:before="0" w:line="200" w:lineRule="exact"/>
        <w:rPr>
          <w:color w:val="548DD4" w:themeColor="text2" w:themeTint="99"/>
          <w:lang w:val="es-ES_tradnl"/>
        </w:rPr>
      </w:pPr>
      <w:r w:rsidRPr="00AA720F">
        <w:rPr>
          <w:color w:val="548DD4" w:themeColor="text2" w:themeTint="99"/>
          <w:lang w:eastAsia="es-ES"/>
        </w:rPr>
        <w:t xml:space="preserve">Para que esta solicitud sea válida ES IMPRESCINDIBLE que tenga fecha de salida en oficinas de </w:t>
      </w:r>
      <w:r w:rsidR="0087578E" w:rsidRPr="00AA720F">
        <w:rPr>
          <w:color w:val="548DD4" w:themeColor="text2" w:themeTint="99"/>
          <w:lang w:eastAsia="es-ES"/>
        </w:rPr>
        <w:t>correos antes del 15</w:t>
      </w:r>
      <w:r w:rsidRPr="00AA720F">
        <w:rPr>
          <w:color w:val="548DD4" w:themeColor="text2" w:themeTint="99"/>
          <w:lang w:eastAsia="es-ES"/>
        </w:rPr>
        <w:t xml:space="preserve"> de </w:t>
      </w:r>
      <w:r w:rsidR="00AD2EA9">
        <w:rPr>
          <w:color w:val="548DD4" w:themeColor="text2" w:themeTint="99"/>
          <w:lang w:eastAsia="es-ES"/>
        </w:rPr>
        <w:t xml:space="preserve">abril </w:t>
      </w:r>
      <w:r w:rsidR="00AD2EA9" w:rsidRPr="00AA720F">
        <w:rPr>
          <w:color w:val="548DD4" w:themeColor="text2" w:themeTint="99"/>
          <w:lang w:eastAsia="es-ES"/>
        </w:rPr>
        <w:t>de</w:t>
      </w:r>
      <w:r w:rsidR="0087578E" w:rsidRPr="00AA720F">
        <w:rPr>
          <w:color w:val="548DD4" w:themeColor="text2" w:themeTint="99"/>
          <w:lang w:eastAsia="es-ES"/>
        </w:rPr>
        <w:t xml:space="preserve"> 201</w:t>
      </w:r>
      <w:r w:rsidR="00BD67B9">
        <w:rPr>
          <w:color w:val="548DD4" w:themeColor="text2" w:themeTint="99"/>
          <w:lang w:eastAsia="es-ES"/>
        </w:rPr>
        <w:t>6</w:t>
      </w:r>
      <w:r w:rsidRPr="00AA720F">
        <w:rPr>
          <w:color w:val="548DD4" w:themeColor="text2" w:themeTint="99"/>
          <w:lang w:eastAsia="es-ES"/>
        </w:rPr>
        <w:t xml:space="preserve"> y fecha de</w:t>
      </w:r>
      <w:r w:rsidR="004739D4" w:rsidRPr="00AA720F">
        <w:rPr>
          <w:color w:val="548DD4" w:themeColor="text2" w:themeTint="99"/>
          <w:lang w:eastAsia="es-ES"/>
        </w:rPr>
        <w:t xml:space="preserve"> entrada en las oficinas de la S</w:t>
      </w:r>
      <w:r w:rsidRPr="00AA720F">
        <w:rPr>
          <w:color w:val="548DD4" w:themeColor="text2" w:themeTint="99"/>
          <w:lang w:eastAsia="es-ES"/>
        </w:rPr>
        <w:t>EHH ante</w:t>
      </w:r>
      <w:r w:rsidR="004739D4" w:rsidRPr="00AA720F">
        <w:rPr>
          <w:color w:val="548DD4" w:themeColor="text2" w:themeTint="99"/>
          <w:lang w:eastAsia="es-ES"/>
        </w:rPr>
        <w:t>s del 20</w:t>
      </w:r>
      <w:r w:rsidR="00AE2A98" w:rsidRPr="00AA720F">
        <w:rPr>
          <w:color w:val="548DD4" w:themeColor="text2" w:themeTint="99"/>
          <w:lang w:eastAsia="es-ES"/>
        </w:rPr>
        <w:t xml:space="preserve"> de </w:t>
      </w:r>
      <w:r w:rsidR="004D16C3">
        <w:rPr>
          <w:color w:val="548DD4" w:themeColor="text2" w:themeTint="99"/>
          <w:lang w:eastAsia="es-ES"/>
        </w:rPr>
        <w:t>abril</w:t>
      </w:r>
      <w:r w:rsidR="00BD67B9" w:rsidRPr="00AA720F">
        <w:rPr>
          <w:color w:val="548DD4" w:themeColor="text2" w:themeTint="99"/>
          <w:lang w:eastAsia="es-ES"/>
        </w:rPr>
        <w:t xml:space="preserve"> </w:t>
      </w:r>
      <w:r w:rsidR="0087578E" w:rsidRPr="00AA720F">
        <w:rPr>
          <w:color w:val="548DD4" w:themeColor="text2" w:themeTint="99"/>
          <w:lang w:eastAsia="es-ES"/>
        </w:rPr>
        <w:t>de 201</w:t>
      </w:r>
      <w:r w:rsidR="00BD67B9">
        <w:rPr>
          <w:color w:val="548DD4" w:themeColor="text2" w:themeTint="99"/>
          <w:lang w:eastAsia="es-ES"/>
        </w:rPr>
        <w:t>6</w:t>
      </w:r>
      <w:r w:rsidR="00AE2A98" w:rsidRPr="00AA720F">
        <w:rPr>
          <w:color w:val="548DD4" w:themeColor="text2" w:themeTint="99"/>
          <w:lang w:eastAsia="es-ES"/>
        </w:rPr>
        <w:t>. En el presente documento d</w:t>
      </w:r>
      <w:r w:rsidRPr="00AA720F">
        <w:rPr>
          <w:color w:val="548DD4" w:themeColor="text2" w:themeTint="99"/>
          <w:lang w:eastAsia="es-ES"/>
        </w:rPr>
        <w:t>ebe</w:t>
      </w:r>
      <w:r w:rsidR="004739D4" w:rsidRPr="00AA720F">
        <w:rPr>
          <w:color w:val="548DD4" w:themeColor="text2" w:themeTint="99"/>
          <w:lang w:eastAsia="es-ES"/>
        </w:rPr>
        <w:t>rá</w:t>
      </w:r>
      <w:r w:rsidRPr="00AA720F">
        <w:rPr>
          <w:color w:val="548DD4" w:themeColor="text2" w:themeTint="99"/>
          <w:lang w:eastAsia="es-ES"/>
        </w:rPr>
        <w:t xml:space="preserve">n figurar obligatoriamente las firmas originales del </w:t>
      </w:r>
      <w:r w:rsidR="00AE2A98" w:rsidRPr="00AA720F">
        <w:rPr>
          <w:color w:val="548DD4" w:themeColor="text2" w:themeTint="99"/>
          <w:lang w:eastAsia="es-ES"/>
        </w:rPr>
        <w:t xml:space="preserve">representante legal del Centro y el </w:t>
      </w:r>
      <w:r w:rsidR="009359F0" w:rsidRPr="00AA720F">
        <w:rPr>
          <w:color w:val="548DD4" w:themeColor="text2" w:themeTint="99"/>
          <w:lang w:eastAsia="es-ES"/>
        </w:rPr>
        <w:t>investigador principal del proyecto</w:t>
      </w:r>
      <w:r w:rsidR="00AE2A98" w:rsidRPr="00AA720F">
        <w:rPr>
          <w:color w:val="548DD4" w:themeColor="text2" w:themeTint="99"/>
          <w:lang w:eastAsia="es-ES"/>
        </w:rPr>
        <w:t xml:space="preserve"> con el sello de la entidad solicitante, adjuntando toda la documentación </w:t>
      </w:r>
      <w:r w:rsidRPr="00AA720F">
        <w:rPr>
          <w:color w:val="548DD4" w:themeColor="text2" w:themeTint="99"/>
          <w:lang w:eastAsia="es-ES"/>
        </w:rPr>
        <w:t>preceptiva.</w:t>
      </w:r>
    </w:p>
    <w:p w14:paraId="3845258D" w14:textId="77777777" w:rsidR="00F51C20" w:rsidRPr="00AA720F" w:rsidRDefault="00F51C20" w:rsidP="00784E66">
      <w:pPr>
        <w:rPr>
          <w:lang w:val="es-ES_tradnl"/>
        </w:rPr>
      </w:pPr>
    </w:p>
    <w:p w14:paraId="518D0EF8" w14:textId="4D559C7B" w:rsidR="00E853EB" w:rsidRPr="00AA720F" w:rsidRDefault="009359F0">
      <w:pPr>
        <w:jc w:val="left"/>
        <w:rPr>
          <w:b/>
        </w:rPr>
      </w:pPr>
      <w:r w:rsidRPr="00AA720F">
        <w:rPr>
          <w:b/>
        </w:rPr>
        <w:t>Investigador Principal del proyecto y datos de contacto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141"/>
        <w:gridCol w:w="1560"/>
        <w:gridCol w:w="1134"/>
        <w:gridCol w:w="708"/>
        <w:gridCol w:w="142"/>
        <w:gridCol w:w="1067"/>
        <w:gridCol w:w="209"/>
        <w:gridCol w:w="142"/>
        <w:gridCol w:w="1417"/>
        <w:gridCol w:w="1418"/>
      </w:tblGrid>
      <w:tr w:rsidR="00F477B5" w:rsidRPr="00AA720F" w14:paraId="611F9CF3" w14:textId="5A69E709" w:rsidTr="00F477B5">
        <w:trPr>
          <w:cantSplit/>
          <w:trHeight w:val="4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978BF" w14:textId="206B2659" w:rsidR="00F477B5" w:rsidRPr="00AA720F" w:rsidRDefault="00F477B5" w:rsidP="00B9584B">
            <w:pPr>
              <w:rPr>
                <w:b/>
                <w:lang w:val="es-ES_tradnl"/>
              </w:rPr>
            </w:pPr>
            <w:r w:rsidRPr="00AA720F">
              <w:rPr>
                <w:b/>
                <w:lang w:val="es-ES_tradnl"/>
              </w:rPr>
              <w:t>Apellidos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E47F" w14:textId="5817D76D" w:rsidR="00F477B5" w:rsidRPr="00AA720F" w:rsidRDefault="00F477B5" w:rsidP="00B8773B">
            <w:pPr>
              <w:rPr>
                <w:color w:val="0000FF"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="00B8773B" w:rsidRPr="00AA720F">
              <w:rPr>
                <w:color w:val="0000FF"/>
                <w:lang w:val="es-ES_tradnl"/>
              </w:rPr>
              <w:t> </w:t>
            </w:r>
            <w:r w:rsidR="00B8773B" w:rsidRPr="00AA720F">
              <w:rPr>
                <w:color w:val="0000FF"/>
                <w:lang w:val="es-ES_tradnl"/>
              </w:rPr>
              <w:t> </w:t>
            </w:r>
            <w:r w:rsidR="00B8773B" w:rsidRPr="00AA720F">
              <w:rPr>
                <w:color w:val="0000FF"/>
                <w:lang w:val="es-ES_tradnl"/>
              </w:rPr>
              <w:t> </w:t>
            </w:r>
            <w:r w:rsidR="00B8773B" w:rsidRPr="00AA720F">
              <w:rPr>
                <w:color w:val="0000FF"/>
                <w:lang w:val="es-ES_tradnl"/>
              </w:rPr>
              <w:t> </w:t>
            </w:r>
            <w:r w:rsidR="00B8773B" w:rsidRPr="00AA720F">
              <w:rPr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  <w:bookmarkEnd w:id="1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5FDA" w14:textId="60A6CB77" w:rsidR="00F477B5" w:rsidRPr="00AA720F" w:rsidRDefault="00F477B5" w:rsidP="00F477B5">
            <w:pPr>
              <w:rPr>
                <w:lang w:val="es-ES_tradnl"/>
              </w:rPr>
            </w:pPr>
            <w:r w:rsidRPr="00AA720F">
              <w:rPr>
                <w:b/>
                <w:lang w:val="es-ES_tradnl"/>
              </w:rPr>
              <w:t>Nombre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1A83" w14:textId="781BEB1F" w:rsidR="00F477B5" w:rsidRPr="00AA720F" w:rsidRDefault="00F477B5" w:rsidP="00F477B5">
            <w:pPr>
              <w:rPr>
                <w:color w:val="0000FF"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</w:p>
        </w:tc>
      </w:tr>
      <w:tr w:rsidR="00F477B5" w:rsidRPr="00AA720F" w14:paraId="48BBD8AE" w14:textId="7FECD96A" w:rsidTr="00F477B5">
        <w:trPr>
          <w:cantSplit/>
          <w:trHeight w:val="410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4F4B1" w14:textId="4822D33E" w:rsidR="00F477B5" w:rsidRPr="00AA720F" w:rsidRDefault="00F477B5" w:rsidP="00366319">
            <w:pPr>
              <w:rPr>
                <w:b/>
                <w:lang w:val="es-ES_tradnl"/>
              </w:rPr>
            </w:pPr>
            <w:r w:rsidRPr="00AA720F">
              <w:rPr>
                <w:b/>
                <w:lang w:val="es-ES_tradnl"/>
              </w:rPr>
              <w:t>DNI/pasaporte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B2FA" w14:textId="133C274D" w:rsidR="00F477B5" w:rsidRPr="00AA720F" w:rsidRDefault="00F477B5" w:rsidP="00B9584B">
            <w:pPr>
              <w:rPr>
                <w:color w:val="0000FF"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  <w:bookmarkEnd w:id="2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8E24" w14:textId="0012B22E" w:rsidR="00F477B5" w:rsidRPr="00AA720F" w:rsidRDefault="00F477B5" w:rsidP="00F477B5">
            <w:pPr>
              <w:rPr>
                <w:lang w:val="es-ES_tradnl"/>
              </w:rPr>
            </w:pPr>
            <w:r w:rsidRPr="00AA720F">
              <w:rPr>
                <w:b/>
                <w:lang w:val="es-ES_tradnl"/>
              </w:rPr>
              <w:t>Fecha de nacimiento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B191" w14:textId="629CBB68" w:rsidR="00F477B5" w:rsidRPr="00AA720F" w:rsidRDefault="00F477B5" w:rsidP="00F477B5">
            <w:pPr>
              <w:rPr>
                <w:color w:val="0000FF"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</w:p>
        </w:tc>
      </w:tr>
      <w:tr w:rsidR="00F477B5" w:rsidRPr="00AA720F" w14:paraId="7B87FDF3" w14:textId="78A72DB8" w:rsidTr="00F477B5">
        <w:trPr>
          <w:cantSplit/>
          <w:trHeight w:val="410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516FB" w14:textId="022AD084" w:rsidR="00F477B5" w:rsidRPr="00AA720F" w:rsidRDefault="00F477B5" w:rsidP="00366319">
            <w:pPr>
              <w:rPr>
                <w:b/>
                <w:lang w:val="es-ES_tradnl"/>
              </w:rPr>
            </w:pPr>
            <w:r w:rsidRPr="00AA720F">
              <w:rPr>
                <w:b/>
                <w:lang w:val="es-ES_tradnl"/>
              </w:rPr>
              <w:t>Domicilio actual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8316" w14:textId="31CE62D1" w:rsidR="00F477B5" w:rsidRPr="00AA720F" w:rsidRDefault="00F477B5" w:rsidP="00F477B5">
            <w:pPr>
              <w:rPr>
                <w:color w:val="0000FF"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8F43" w14:textId="212C76D3" w:rsidR="00F477B5" w:rsidRPr="00AA720F" w:rsidRDefault="00F477B5" w:rsidP="00B9584B">
            <w:pPr>
              <w:rPr>
                <w:b/>
                <w:lang w:val="es-ES_tradnl"/>
              </w:rPr>
            </w:pPr>
            <w:r w:rsidRPr="00AA720F">
              <w:rPr>
                <w:b/>
                <w:lang w:val="es-ES_tradnl"/>
              </w:rPr>
              <w:t>Código Postal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F0EB" w14:textId="55B1C431" w:rsidR="00F477B5" w:rsidRPr="00AA720F" w:rsidRDefault="00F477B5" w:rsidP="00F477B5">
            <w:pPr>
              <w:rPr>
                <w:color w:val="0000FF"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</w:p>
        </w:tc>
      </w:tr>
      <w:tr w:rsidR="00F477B5" w:rsidRPr="00AA720F" w14:paraId="77633F50" w14:textId="7AF44FA4" w:rsidTr="00F477B5">
        <w:trPr>
          <w:cantSplit/>
          <w:trHeight w:val="4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9F2CE" w14:textId="0FE70054" w:rsidR="00F477B5" w:rsidRPr="00AA720F" w:rsidRDefault="00F477B5" w:rsidP="00366319">
            <w:pPr>
              <w:rPr>
                <w:b/>
                <w:lang w:val="es-ES_tradnl"/>
              </w:rPr>
            </w:pPr>
            <w:r w:rsidRPr="00AA720F">
              <w:rPr>
                <w:b/>
                <w:lang w:val="es-ES_tradnl"/>
              </w:rPr>
              <w:t>Localidad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8C32" w14:textId="1FC06498" w:rsidR="00F477B5" w:rsidRPr="00AA720F" w:rsidRDefault="00F477B5" w:rsidP="00B9584B">
            <w:pPr>
              <w:rPr>
                <w:color w:val="0000FF"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DE8" w14:textId="3C1DEFEB" w:rsidR="00F477B5" w:rsidRPr="00AA720F" w:rsidRDefault="00F477B5" w:rsidP="00B9584B">
            <w:pPr>
              <w:rPr>
                <w:b/>
                <w:color w:val="000000" w:themeColor="text1"/>
                <w:lang w:val="es-ES_tradnl"/>
              </w:rPr>
            </w:pPr>
            <w:r w:rsidRPr="00AA720F">
              <w:rPr>
                <w:b/>
                <w:color w:val="000000" w:themeColor="text1"/>
                <w:lang w:val="es-ES_tradnl"/>
              </w:rPr>
              <w:t>Provincia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504D" w14:textId="32DFD810" w:rsidR="00F477B5" w:rsidRPr="00AA720F" w:rsidRDefault="00F477B5" w:rsidP="00B9584B">
            <w:pPr>
              <w:rPr>
                <w:color w:val="0000FF"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</w:p>
        </w:tc>
      </w:tr>
      <w:tr w:rsidR="00F477B5" w:rsidRPr="00AA720F" w14:paraId="25D8A817" w14:textId="77777777" w:rsidTr="00F477B5">
        <w:trPr>
          <w:cantSplit/>
          <w:trHeight w:val="4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45F45" w14:textId="3C3E465B" w:rsidR="00F477B5" w:rsidRPr="00AA720F" w:rsidRDefault="00F477B5" w:rsidP="00366319">
            <w:pPr>
              <w:rPr>
                <w:b/>
                <w:lang w:val="es-ES_tradnl"/>
              </w:rPr>
            </w:pPr>
            <w:r w:rsidRPr="00AA720F">
              <w:rPr>
                <w:b/>
                <w:lang w:val="es-ES_tradnl"/>
              </w:rPr>
              <w:t>Teléfono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93D5" w14:textId="5070A42B" w:rsidR="00F477B5" w:rsidRPr="00AA720F" w:rsidRDefault="00F477B5" w:rsidP="00B9584B">
            <w:pPr>
              <w:rPr>
                <w:color w:val="0000FF"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544F" w14:textId="4F152211" w:rsidR="00F477B5" w:rsidRPr="00AA720F" w:rsidRDefault="00F477B5" w:rsidP="00B9584B">
            <w:pPr>
              <w:rPr>
                <w:b/>
                <w:color w:val="000000" w:themeColor="text1"/>
                <w:lang w:val="es-ES_tradnl"/>
              </w:rPr>
            </w:pPr>
            <w:r w:rsidRPr="00AA720F">
              <w:rPr>
                <w:b/>
                <w:color w:val="000000" w:themeColor="text1"/>
                <w:lang w:val="es-ES_tradnl"/>
              </w:rPr>
              <w:t>Correo electrónico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CFA" w14:textId="0C56F4F8" w:rsidR="00F477B5" w:rsidRPr="00AA720F" w:rsidRDefault="00F477B5" w:rsidP="00B9584B">
            <w:pPr>
              <w:rPr>
                <w:color w:val="0000FF"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</w:p>
        </w:tc>
      </w:tr>
    </w:tbl>
    <w:p w14:paraId="0681D063" w14:textId="77777777" w:rsidR="00E853EB" w:rsidRPr="00AA720F" w:rsidRDefault="00E853EB">
      <w:pPr>
        <w:jc w:val="left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55"/>
      </w:tblGrid>
      <w:tr w:rsidR="00B9584B" w:rsidRPr="00AA720F" w14:paraId="33D6788E" w14:textId="7DA74E2C" w:rsidTr="00376EFD">
        <w:trPr>
          <w:cantSplit/>
          <w:trHeight w:val="68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475C2" w14:textId="67027A86" w:rsidR="00B9584B" w:rsidRPr="00AA720F" w:rsidRDefault="00B9584B" w:rsidP="00376EFD">
            <w:pPr>
              <w:jc w:val="left"/>
              <w:rPr>
                <w:b/>
                <w:lang w:val="es-ES_tradnl"/>
              </w:rPr>
            </w:pPr>
            <w:r w:rsidRPr="00AA720F">
              <w:rPr>
                <w:b/>
                <w:lang w:val="es-ES_tradnl"/>
              </w:rPr>
              <w:t xml:space="preserve">Título del </w:t>
            </w:r>
            <w:r w:rsidR="00376EFD" w:rsidRPr="00AA720F">
              <w:rPr>
                <w:b/>
                <w:lang w:val="es-ES_tradnl"/>
              </w:rPr>
              <w:t>programa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E56C" w14:textId="73744B40" w:rsidR="00B9584B" w:rsidRPr="00AA720F" w:rsidRDefault="005A1B04" w:rsidP="005A1B04">
            <w:pPr>
              <w:jc w:val="left"/>
              <w:rPr>
                <w:color w:val="0000FF"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  <w:bookmarkEnd w:id="3"/>
          </w:p>
        </w:tc>
      </w:tr>
      <w:tr w:rsidR="00B9584B" w:rsidRPr="00AA720F" w14:paraId="4D6FFEC0" w14:textId="77777777" w:rsidTr="009359F0">
        <w:trPr>
          <w:cantSplit/>
          <w:trHeight w:val="85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619FC5DC" w14:textId="15D09016" w:rsidR="00B9584B" w:rsidRPr="00AA720F" w:rsidRDefault="00B9584B" w:rsidP="005A1B04">
            <w:pPr>
              <w:jc w:val="left"/>
              <w:rPr>
                <w:b/>
                <w:lang w:val="es-ES_tradnl"/>
              </w:rPr>
            </w:pPr>
            <w:r w:rsidRPr="00AA720F">
              <w:rPr>
                <w:b/>
                <w:lang w:val="es-ES_tradnl"/>
              </w:rPr>
              <w:t xml:space="preserve">Centro del </w:t>
            </w:r>
            <w:r w:rsidR="00376EFD" w:rsidRPr="00AA720F">
              <w:rPr>
                <w:b/>
                <w:lang w:val="es-ES_tradnl"/>
              </w:rPr>
              <w:t>tutor</w:t>
            </w:r>
          </w:p>
          <w:p w14:paraId="6FD0461E" w14:textId="10953548" w:rsidR="009359F0" w:rsidRPr="00AA720F" w:rsidRDefault="009359F0" w:rsidP="005A1B04">
            <w:pPr>
              <w:jc w:val="left"/>
              <w:rPr>
                <w:b/>
                <w:lang w:val="es-ES_tradnl"/>
              </w:rPr>
            </w:pPr>
            <w:r w:rsidRPr="00AA720F">
              <w:rPr>
                <w:b/>
                <w:lang w:val="es-ES_tradnl"/>
              </w:rPr>
              <w:t>(filiación completa)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D221" w14:textId="1901EC79" w:rsidR="00B9584B" w:rsidRPr="00AA720F" w:rsidRDefault="005A1B04" w:rsidP="005A1B04">
            <w:pPr>
              <w:jc w:val="left"/>
              <w:rPr>
                <w:color w:val="0000FF"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  <w:bookmarkEnd w:id="4"/>
          </w:p>
        </w:tc>
      </w:tr>
    </w:tbl>
    <w:p w14:paraId="1508A92F" w14:textId="77777777" w:rsidR="0087578E" w:rsidRPr="00AA720F" w:rsidRDefault="0087578E">
      <w:pPr>
        <w:jc w:val="left"/>
      </w:pPr>
    </w:p>
    <w:p w14:paraId="1C9F7EBA" w14:textId="481C4F00" w:rsidR="0087578E" w:rsidRPr="00AA720F" w:rsidRDefault="00376EFD">
      <w:pPr>
        <w:jc w:val="left"/>
        <w:rPr>
          <w:b/>
        </w:rPr>
      </w:pPr>
      <w:r w:rsidRPr="00AA720F">
        <w:rPr>
          <w:b/>
        </w:rPr>
        <w:t>Proyecto(s) de apoyo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1"/>
        <w:gridCol w:w="3402"/>
      </w:tblGrid>
      <w:tr w:rsidR="00376EFD" w:rsidRPr="00AA720F" w14:paraId="2DEDF367" w14:textId="77777777" w:rsidTr="00376EFD">
        <w:trPr>
          <w:cantSplit/>
          <w:trHeight w:val="327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62834252" w14:textId="5CB0E8BE" w:rsidR="00376EFD" w:rsidRPr="00AA720F" w:rsidRDefault="00376EFD" w:rsidP="009359F0">
            <w:pPr>
              <w:jc w:val="left"/>
              <w:rPr>
                <w:b/>
                <w:lang w:val="es-ES_tradnl"/>
              </w:rPr>
            </w:pPr>
            <w:r w:rsidRPr="00AA720F">
              <w:rPr>
                <w:b/>
                <w:lang w:val="es-ES_tradnl"/>
              </w:rPr>
              <w:t>Título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0A79" w14:textId="1939B78A" w:rsidR="00376EFD" w:rsidRPr="00AA720F" w:rsidRDefault="00376EFD" w:rsidP="009359F0">
            <w:pPr>
              <w:jc w:val="left"/>
              <w:rPr>
                <w:b/>
                <w:lang w:val="es-ES_tradnl"/>
              </w:rPr>
            </w:pPr>
            <w:r w:rsidRPr="00AA720F">
              <w:rPr>
                <w:b/>
                <w:lang w:val="es-ES_tradnl"/>
              </w:rPr>
              <w:t>Detalles</w:t>
            </w:r>
          </w:p>
        </w:tc>
      </w:tr>
      <w:tr w:rsidR="00376EFD" w:rsidRPr="00AA720F" w14:paraId="6FE65E92" w14:textId="77777777" w:rsidTr="00376EFD">
        <w:trPr>
          <w:cantSplit/>
          <w:trHeight w:val="618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4D45D33C" w14:textId="77777777" w:rsidR="00376EFD" w:rsidRPr="00AA720F" w:rsidRDefault="00376EFD" w:rsidP="005C7139">
            <w:pPr>
              <w:jc w:val="left"/>
              <w:rPr>
                <w:b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37A" w14:textId="77777777" w:rsidR="00376EFD" w:rsidRPr="00AA720F" w:rsidRDefault="00376EFD" w:rsidP="005C7139">
            <w:pPr>
              <w:jc w:val="left"/>
              <w:rPr>
                <w:color w:val="0000FF"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</w:p>
        </w:tc>
      </w:tr>
      <w:tr w:rsidR="00376EFD" w:rsidRPr="00AA720F" w14:paraId="6ECBBFDF" w14:textId="77777777" w:rsidTr="00376EFD">
        <w:trPr>
          <w:cantSplit/>
          <w:trHeight w:val="618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363BE0D9" w14:textId="77777777" w:rsidR="00376EFD" w:rsidRPr="00AA720F" w:rsidRDefault="00376EFD" w:rsidP="005C7139">
            <w:pPr>
              <w:jc w:val="left"/>
              <w:rPr>
                <w:b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6E1" w14:textId="77777777" w:rsidR="00376EFD" w:rsidRPr="00AA720F" w:rsidRDefault="00376EFD" w:rsidP="005C7139">
            <w:pPr>
              <w:jc w:val="left"/>
              <w:rPr>
                <w:color w:val="0000FF"/>
                <w:lang w:val="es-ES_tradnl"/>
              </w:rPr>
            </w:pPr>
            <w:r w:rsidRPr="00AA720F">
              <w:rPr>
                <w:color w:val="0000FF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A720F">
              <w:rPr>
                <w:color w:val="0000FF"/>
                <w:lang w:val="es-ES_tradnl"/>
              </w:rPr>
              <w:instrText xml:space="preserve"> FORMTEXT </w:instrText>
            </w:r>
            <w:r w:rsidRPr="00AA720F">
              <w:rPr>
                <w:color w:val="0000FF"/>
                <w:lang w:val="es-ES_tradnl"/>
              </w:rPr>
            </w:r>
            <w:r w:rsidRPr="00AA720F">
              <w:rPr>
                <w:color w:val="0000FF"/>
                <w:lang w:val="es-ES_tradnl"/>
              </w:rPr>
              <w:fldChar w:fldCharType="separate"/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noProof/>
                <w:color w:val="0000FF"/>
                <w:lang w:val="es-ES_tradnl"/>
              </w:rPr>
              <w:t> </w:t>
            </w:r>
            <w:r w:rsidRPr="00AA720F">
              <w:rPr>
                <w:color w:val="0000FF"/>
                <w:lang w:val="es-ES_tradnl"/>
              </w:rPr>
              <w:fldChar w:fldCharType="end"/>
            </w:r>
          </w:p>
        </w:tc>
      </w:tr>
    </w:tbl>
    <w:p w14:paraId="084F3A7B" w14:textId="2A095154" w:rsidR="0087578E" w:rsidRPr="00AA720F" w:rsidRDefault="009359F0" w:rsidP="009359F0">
      <w:pPr>
        <w:jc w:val="right"/>
        <w:rPr>
          <w:color w:val="595959" w:themeColor="text1" w:themeTint="A6"/>
        </w:rPr>
      </w:pPr>
      <w:r w:rsidRPr="00AA720F">
        <w:rPr>
          <w:color w:val="595959" w:themeColor="text1" w:themeTint="A6"/>
        </w:rPr>
        <w:t xml:space="preserve">Añadir más filas si se necesita usando el tabulador en la última casilla o co copiar/pegar las líneas previas </w:t>
      </w:r>
    </w:p>
    <w:p w14:paraId="4B645496" w14:textId="77777777" w:rsidR="009359F0" w:rsidRPr="00AA720F" w:rsidRDefault="009359F0">
      <w:pPr>
        <w:jc w:val="left"/>
      </w:pPr>
    </w:p>
    <w:tbl>
      <w:tblPr>
        <w:tblW w:w="971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B9584B" w:rsidRPr="00AA720F" w14:paraId="09BE9C8B" w14:textId="77777777" w:rsidTr="00AA720F">
        <w:trPr>
          <w:cantSplit/>
          <w:trHeight w:val="1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D0EF578" w14:textId="670A3226" w:rsidR="00E853EB" w:rsidRPr="00AA720F" w:rsidRDefault="00E853EB" w:rsidP="00376EFD">
            <w:pPr>
              <w:pStyle w:val="Body"/>
              <w:spacing w:line="240" w:lineRule="auto"/>
              <w:jc w:val="center"/>
            </w:pPr>
            <w:r w:rsidRPr="00AA720F">
              <w:rPr>
                <w:b/>
              </w:rPr>
              <w:t>FECHA</w:t>
            </w:r>
            <w:r w:rsidRPr="00AA720F">
              <w:t xml:space="preserve">, </w:t>
            </w:r>
            <w:r w:rsidRPr="00AA720F">
              <w:rPr>
                <w:color w:val="0000FF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o1"/>
            <w:r w:rsidRPr="00AA720F">
              <w:rPr>
                <w:color w:val="0000FF"/>
              </w:rPr>
              <w:instrText xml:space="preserve"> FORMTEXT </w:instrText>
            </w:r>
            <w:r w:rsidRPr="00AA720F">
              <w:rPr>
                <w:color w:val="0000FF"/>
              </w:rPr>
            </w:r>
            <w:r w:rsidRPr="00AA720F">
              <w:rPr>
                <w:color w:val="0000FF"/>
              </w:rPr>
              <w:fldChar w:fldCharType="separate"/>
            </w:r>
            <w:r w:rsidRPr="00AA720F">
              <w:rPr>
                <w:noProof/>
                <w:color w:val="0000FF"/>
              </w:rPr>
              <w:t> </w:t>
            </w:r>
            <w:r w:rsidRPr="00AA720F">
              <w:rPr>
                <w:noProof/>
                <w:color w:val="0000FF"/>
              </w:rPr>
              <w:t> </w:t>
            </w:r>
            <w:r w:rsidRPr="00AA720F">
              <w:rPr>
                <w:noProof/>
                <w:color w:val="0000FF"/>
              </w:rPr>
              <w:t> </w:t>
            </w:r>
            <w:r w:rsidRPr="00AA720F">
              <w:rPr>
                <w:noProof/>
                <w:color w:val="0000FF"/>
              </w:rPr>
              <w:t> </w:t>
            </w:r>
            <w:r w:rsidRPr="00AA720F">
              <w:rPr>
                <w:noProof/>
                <w:color w:val="0000FF"/>
              </w:rPr>
              <w:t> </w:t>
            </w:r>
            <w:r w:rsidRPr="00AA720F">
              <w:rPr>
                <w:color w:val="0000FF"/>
              </w:rPr>
              <w:fldChar w:fldCharType="end"/>
            </w:r>
            <w:bookmarkEnd w:id="5"/>
          </w:p>
          <w:p w14:paraId="1FAF7480" w14:textId="77777777" w:rsidR="00E853EB" w:rsidRPr="00AA720F" w:rsidRDefault="00E853EB" w:rsidP="00376EFD">
            <w:pPr>
              <w:pStyle w:val="Body"/>
              <w:spacing w:before="0" w:line="240" w:lineRule="auto"/>
              <w:ind w:left="170"/>
              <w:jc w:val="center"/>
              <w:rPr>
                <w:sz w:val="10"/>
              </w:rPr>
            </w:pPr>
          </w:p>
          <w:p w14:paraId="61EBCD5D" w14:textId="7D91814D" w:rsidR="00E853EB" w:rsidRPr="00AA720F" w:rsidRDefault="00E853EB" w:rsidP="00376EFD">
            <w:pPr>
              <w:pStyle w:val="Body"/>
              <w:spacing w:before="0" w:line="240" w:lineRule="auto"/>
              <w:ind w:left="170"/>
              <w:jc w:val="center"/>
            </w:pPr>
            <w:r w:rsidRPr="00AA720F">
              <w:rPr>
                <w:noProof/>
                <w:lang w:val="es-ES"/>
              </w:rPr>
              <mc:AlternateContent>
                <mc:Choice Requires="wps">
                  <w:drawing>
                    <wp:inline distT="0" distB="0" distL="0" distR="0" wp14:anchorId="521A5D5C" wp14:editId="263573B7">
                      <wp:extent cx="2392045" cy="694810"/>
                      <wp:effectExtent l="0" t="0" r="20955" b="16510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2045" cy="694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AA5B11" id="Rectángulo 5" o:spid="_x0000_s1026" style="width:188.35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" fillcolor="white [3212]" strokecolor="black [3213]">
                      <w10:anchorlock/>
                    </v:rect>
                  </w:pict>
                </mc:Fallback>
              </mc:AlternateContent>
            </w:r>
          </w:p>
          <w:p w14:paraId="1737701A" w14:textId="1C15AC10" w:rsidR="00E853EB" w:rsidRPr="00AA720F" w:rsidRDefault="005A1B04" w:rsidP="00376EFD">
            <w:pPr>
              <w:pStyle w:val="Body"/>
              <w:spacing w:before="0" w:line="240" w:lineRule="auto"/>
              <w:ind w:left="170"/>
              <w:jc w:val="center"/>
              <w:rPr>
                <w:color w:val="A6A6A6" w:themeColor="background1" w:themeShade="A6"/>
              </w:rPr>
            </w:pPr>
            <w:r w:rsidRPr="00AA720F">
              <w:rPr>
                <w:color w:val="A6A6A6" w:themeColor="background1" w:themeShade="A6"/>
              </w:rPr>
              <w:t>Firma y sello</w:t>
            </w:r>
          </w:p>
          <w:p w14:paraId="5418DC20" w14:textId="5DD8D041" w:rsidR="00B9584B" w:rsidRPr="00AA720F" w:rsidRDefault="00B9584B" w:rsidP="00376EFD">
            <w:pPr>
              <w:pStyle w:val="Body"/>
              <w:spacing w:line="240" w:lineRule="auto"/>
              <w:jc w:val="center"/>
              <w:rPr>
                <w:b/>
              </w:rPr>
            </w:pPr>
            <w:r w:rsidRPr="00AA720F">
              <w:rPr>
                <w:b/>
              </w:rPr>
              <w:t xml:space="preserve">EL REPRESENTANTE LEGAL </w:t>
            </w:r>
            <w:r w:rsidR="00E853EB" w:rsidRPr="00AA720F">
              <w:rPr>
                <w:b/>
              </w:rPr>
              <w:t>DEL CENTRO</w:t>
            </w:r>
          </w:p>
          <w:p w14:paraId="0AB9820B" w14:textId="3A4AE446" w:rsidR="00B9584B" w:rsidRPr="00AA720F" w:rsidRDefault="00B9584B" w:rsidP="00376EFD">
            <w:pPr>
              <w:pStyle w:val="Body"/>
              <w:spacing w:line="240" w:lineRule="auto"/>
              <w:jc w:val="center"/>
            </w:pPr>
            <w:r w:rsidRPr="00AA720F">
              <w:rPr>
                <w:b/>
              </w:rPr>
              <w:t>F</w:t>
            </w:r>
            <w:r w:rsidR="00E853EB" w:rsidRPr="00AA720F">
              <w:rPr>
                <w:b/>
              </w:rPr>
              <w:t>irma</w:t>
            </w:r>
            <w:r w:rsidRPr="00AA720F">
              <w:rPr>
                <w:b/>
              </w:rPr>
              <w:t>do</w:t>
            </w:r>
            <w:r w:rsidRPr="00AA720F">
              <w:t xml:space="preserve">: </w:t>
            </w:r>
            <w:r w:rsidR="00E853EB" w:rsidRPr="00AA720F">
              <w:rPr>
                <w:color w:val="0000FF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bre y apellidos del representante legal del centro"/>
                  </w:textInput>
                </w:ffData>
              </w:fldChar>
            </w:r>
            <w:bookmarkStart w:id="6" w:name="Texto2"/>
            <w:r w:rsidR="00E853EB" w:rsidRPr="00AA720F">
              <w:rPr>
                <w:color w:val="0000FF"/>
              </w:rPr>
              <w:instrText xml:space="preserve"> FORMTEXT </w:instrText>
            </w:r>
            <w:r w:rsidR="00E853EB" w:rsidRPr="00AA720F">
              <w:rPr>
                <w:color w:val="0000FF"/>
              </w:rPr>
            </w:r>
            <w:r w:rsidR="00E853EB" w:rsidRPr="00AA720F">
              <w:rPr>
                <w:color w:val="0000FF"/>
              </w:rPr>
              <w:fldChar w:fldCharType="separate"/>
            </w:r>
            <w:r w:rsidR="00E853EB" w:rsidRPr="00AA720F">
              <w:rPr>
                <w:noProof/>
                <w:color w:val="0000FF"/>
              </w:rPr>
              <w:t>Nombre y apellidos del representante legal del centro</w:t>
            </w:r>
            <w:r w:rsidR="00E853EB" w:rsidRPr="00AA720F">
              <w:rPr>
                <w:color w:val="0000FF"/>
              </w:rPr>
              <w:fldChar w:fldCharType="end"/>
            </w:r>
            <w:bookmarkEnd w:id="6"/>
          </w:p>
        </w:tc>
      </w:tr>
    </w:tbl>
    <w:p w14:paraId="5E9AE888" w14:textId="77777777" w:rsidR="00D45E1A" w:rsidRPr="00AA720F" w:rsidRDefault="00D45E1A" w:rsidP="00AA720F">
      <w:pPr>
        <w:spacing w:line="240" w:lineRule="auto"/>
        <w:rPr>
          <w:lang w:val="es-ES_tradnl"/>
        </w:rPr>
      </w:pPr>
    </w:p>
    <w:sectPr w:rsidR="00D45E1A" w:rsidRPr="00AA720F" w:rsidSect="004739D4">
      <w:headerReference w:type="default" r:id="rId8"/>
      <w:pgSz w:w="11906" w:h="16838" w:code="9"/>
      <w:pgMar w:top="539" w:right="1247" w:bottom="568" w:left="1247" w:header="540" w:footer="3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192FF" w14:textId="77777777" w:rsidR="00C91251" w:rsidRDefault="00C91251" w:rsidP="00784E66">
      <w:r>
        <w:separator/>
      </w:r>
    </w:p>
  </w:endnote>
  <w:endnote w:type="continuationSeparator" w:id="0">
    <w:p w14:paraId="3F92B043" w14:textId="77777777" w:rsidR="00C91251" w:rsidRDefault="00C91251" w:rsidP="0078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71AA6" w14:textId="77777777" w:rsidR="00C91251" w:rsidRDefault="00C91251" w:rsidP="00784E66">
      <w:r>
        <w:separator/>
      </w:r>
    </w:p>
  </w:footnote>
  <w:footnote w:type="continuationSeparator" w:id="0">
    <w:p w14:paraId="0963E301" w14:textId="77777777" w:rsidR="00C91251" w:rsidRDefault="00C91251" w:rsidP="0078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6124" w14:textId="40E4ED4D" w:rsidR="00376EFD" w:rsidRPr="00464EC5" w:rsidRDefault="00376EFD" w:rsidP="00376EFD">
    <w:pPr>
      <w:pStyle w:val="Sangradetextonormal"/>
      <w:ind w:left="0"/>
      <w:jc w:val="center"/>
      <w:rPr>
        <w:rFonts w:ascii="Arial Narrow" w:hAnsi="Arial Narrow"/>
        <w:b/>
        <w:bCs/>
        <w:color w:val="0070C0"/>
        <w:szCs w:val="18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6E9705" wp14:editId="7C6B0494">
              <wp:simplePos x="0" y="0"/>
              <wp:positionH relativeFrom="column">
                <wp:posOffset>-382905</wp:posOffset>
              </wp:positionH>
              <wp:positionV relativeFrom="paragraph">
                <wp:posOffset>352425</wp:posOffset>
              </wp:positionV>
              <wp:extent cx="1762125" cy="323850"/>
              <wp:effectExtent l="0" t="0" r="9525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2D624" w14:textId="77777777" w:rsidR="00376EFD" w:rsidRPr="00376EFD" w:rsidRDefault="00376EFD" w:rsidP="00376EFD">
                          <w:pPr>
                            <w:pStyle w:val="Encabezado"/>
                            <w:spacing w:before="0"/>
                            <w:ind w:left="624" w:right="57"/>
                            <w:jc w:val="left"/>
                            <w:rPr>
                              <w:rFonts w:ascii="Arial Narrow" w:hAnsi="Arial Narrow"/>
                              <w:b w:val="0"/>
                              <w:sz w:val="20"/>
                              <w:szCs w:val="20"/>
                            </w:rPr>
                          </w:pPr>
                          <w:r w:rsidRPr="00376EFD">
                            <w:rPr>
                              <w:rFonts w:ascii="Arial Narrow" w:hAnsi="Arial Narrow"/>
                              <w:b w:val="0"/>
                              <w:sz w:val="20"/>
                              <w:szCs w:val="20"/>
                            </w:rPr>
                            <w:t>FUNDACIÓN ESPAÑOLA DE</w:t>
                          </w:r>
                        </w:p>
                        <w:p w14:paraId="52CE0E4D" w14:textId="400A40D5" w:rsidR="00376EFD" w:rsidRPr="00376EFD" w:rsidRDefault="00AD2EA9" w:rsidP="00376EFD">
                          <w:pPr>
                            <w:spacing w:before="0"/>
                            <w:jc w:val="lef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376EFD" w:rsidRPr="00376EF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HEMATOLOGÍA Y HEMOTERAPIA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E970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-30.15pt;margin-top:27.75pt;width:13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" filled="f" stroked="f">
              <v:textbox inset="0,0,0,0">
                <w:txbxContent>
                  <w:p w14:paraId="67B2D624" w14:textId="77777777" w:rsidR="00376EFD" w:rsidRPr="00376EFD" w:rsidRDefault="00376EFD" w:rsidP="00376EFD">
                    <w:pPr>
                      <w:pStyle w:val="Encabezado"/>
                      <w:spacing w:before="0"/>
                      <w:ind w:left="624" w:right="57"/>
                      <w:jc w:val="left"/>
                      <w:rPr>
                        <w:rFonts w:ascii="Arial Narrow" w:hAnsi="Arial Narrow"/>
                        <w:b w:val="0"/>
                        <w:sz w:val="20"/>
                        <w:szCs w:val="20"/>
                      </w:rPr>
                    </w:pPr>
                    <w:r w:rsidRPr="00376EFD">
                      <w:rPr>
                        <w:rFonts w:ascii="Arial Narrow" w:hAnsi="Arial Narrow"/>
                        <w:b w:val="0"/>
                        <w:sz w:val="20"/>
                        <w:szCs w:val="20"/>
                      </w:rPr>
                      <w:t>FUNDACIÓN ESPAÑOLA DE</w:t>
                    </w:r>
                  </w:p>
                  <w:p w14:paraId="52CE0E4D" w14:textId="400A40D5" w:rsidR="00376EFD" w:rsidRPr="00376EFD" w:rsidRDefault="00AD2EA9" w:rsidP="00376EFD">
                    <w:pPr>
                      <w:spacing w:before="0"/>
                      <w:jc w:val="lef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376EFD" w:rsidRPr="00376EFD">
                      <w:rPr>
                        <w:rFonts w:ascii="Arial Narrow" w:hAnsi="Arial Narrow"/>
                        <w:sz w:val="20"/>
                        <w:szCs w:val="20"/>
                      </w:rPr>
                      <w:t>HEMATOLOGÍA Y HEMOTERAPIA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3F7B4EC" wp14:editId="10E49189">
          <wp:simplePos x="0" y="0"/>
          <wp:positionH relativeFrom="column">
            <wp:posOffset>-370751</wp:posOffset>
          </wp:positionH>
          <wp:positionV relativeFrom="paragraph">
            <wp:posOffset>-93345</wp:posOffset>
          </wp:positionV>
          <wp:extent cx="1027430" cy="510540"/>
          <wp:effectExtent l="25400" t="0" r="13970" b="200660"/>
          <wp:wrapNone/>
          <wp:docPr id="8" name="Imagen 1" descr="Logo FE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E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5105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szCs w:val="24"/>
        <w:lang w:val="es-ES" w:eastAsia="es-ES"/>
      </w:rPr>
      <w:drawing>
        <wp:anchor distT="0" distB="0" distL="114300" distR="114300" simplePos="0" relativeHeight="251663360" behindDoc="0" locked="0" layoutInCell="1" allowOverlap="1" wp14:anchorId="2BAFF968" wp14:editId="18FFCCF2">
          <wp:simplePos x="0" y="0"/>
          <wp:positionH relativeFrom="column">
            <wp:posOffset>5092277</wp:posOffset>
          </wp:positionH>
          <wp:positionV relativeFrom="paragraph">
            <wp:posOffset>-159385</wp:posOffset>
          </wp:positionV>
          <wp:extent cx="992505" cy="853440"/>
          <wp:effectExtent l="0" t="0" r="0" b="1016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66224D" wp14:editId="713EBB43">
              <wp:simplePos x="0" y="0"/>
              <wp:positionH relativeFrom="column">
                <wp:posOffset>1614170</wp:posOffset>
              </wp:positionH>
              <wp:positionV relativeFrom="paragraph">
                <wp:posOffset>-95250</wp:posOffset>
              </wp:positionV>
              <wp:extent cx="2400300" cy="762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593ACF" w14:textId="77777777" w:rsidR="00376EFD" w:rsidRPr="00C97533" w:rsidRDefault="00376EFD" w:rsidP="00376EF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t xml:space="preserve">BECA FEHH-Celgene para Formación en </w:t>
                          </w:r>
                          <w:r w:rsidRPr="00C97533"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t xml:space="preserve">Investigación en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t>Hemopatías</w:t>
                          </w:r>
                          <w:r w:rsidRPr="00C97533"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t xml:space="preserve"> Maligna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t>s</w:t>
                          </w:r>
                        </w:p>
                        <w:p w14:paraId="6A31D370" w14:textId="77777777" w:rsidR="00376EFD" w:rsidRDefault="00376EFD" w:rsidP="00376EF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t>CONVOCATORIA 2016</w:t>
                          </w:r>
                        </w:p>
                        <w:p w14:paraId="14897164" w14:textId="77777777" w:rsidR="00376EFD" w:rsidRDefault="00376EFD" w:rsidP="00376EF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</w:pPr>
                        </w:p>
                        <w:p w14:paraId="77CFCCE9" w14:textId="77777777" w:rsidR="00376EFD" w:rsidRDefault="00376EFD" w:rsidP="00376EF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</w:pPr>
                        </w:p>
                        <w:p w14:paraId="79F500B3" w14:textId="77777777" w:rsidR="00376EFD" w:rsidRDefault="00376EFD" w:rsidP="00376EF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</w:pPr>
                        </w:p>
                        <w:p w14:paraId="4728CF2F" w14:textId="77777777" w:rsidR="00376EFD" w:rsidRPr="001928EA" w:rsidRDefault="00376EFD" w:rsidP="00376EF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6224D" id="Cuadro de texto 4" o:spid="_x0000_s1027" type="#_x0000_t202" style="position:absolute;left:0;text-align:left;margin-left:127.1pt;margin-top:-7.5pt;width:18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" filled="f" stroked="f">
              <v:textbox>
                <w:txbxContent>
                  <w:p w14:paraId="30593ACF" w14:textId="77777777" w:rsidR="00376EFD" w:rsidRPr="00C97533" w:rsidRDefault="00376EFD" w:rsidP="00376EFD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</w:pPr>
                    <w:r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t xml:space="preserve">BECA FEHH-Celgene para Formación en </w:t>
                    </w:r>
                    <w:r w:rsidRPr="00C97533"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t xml:space="preserve">Investigación en </w:t>
                    </w:r>
                    <w:r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t>Hemopatías</w:t>
                    </w:r>
                    <w:r w:rsidRPr="00C97533"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t xml:space="preserve"> Maligna</w:t>
                    </w:r>
                    <w:r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t>s</w:t>
                    </w:r>
                  </w:p>
                  <w:p w14:paraId="6A31D370" w14:textId="77777777" w:rsidR="00376EFD" w:rsidRDefault="00376EFD" w:rsidP="00376EFD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</w:pPr>
                    <w:r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t>CONVOCATORIA 2016</w:t>
                    </w:r>
                  </w:p>
                  <w:p w14:paraId="14897164" w14:textId="77777777" w:rsidR="00376EFD" w:rsidRDefault="00376EFD" w:rsidP="00376EFD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</w:pPr>
                  </w:p>
                  <w:p w14:paraId="77CFCCE9" w14:textId="77777777" w:rsidR="00376EFD" w:rsidRDefault="00376EFD" w:rsidP="00376EFD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</w:pPr>
                  </w:p>
                  <w:p w14:paraId="79F500B3" w14:textId="77777777" w:rsidR="00376EFD" w:rsidRDefault="00376EFD" w:rsidP="00376EFD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</w:pPr>
                  </w:p>
                  <w:p w14:paraId="4728CF2F" w14:textId="77777777" w:rsidR="00376EFD" w:rsidRPr="001928EA" w:rsidRDefault="00376EFD" w:rsidP="00376EFD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</w:pPr>
                    <w:r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47108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A2EAA2" wp14:editId="1B1014E8">
              <wp:simplePos x="0" y="0"/>
              <wp:positionH relativeFrom="column">
                <wp:posOffset>518795</wp:posOffset>
              </wp:positionH>
              <wp:positionV relativeFrom="paragraph">
                <wp:posOffset>-95250</wp:posOffset>
              </wp:positionV>
              <wp:extent cx="1371600" cy="93535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5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1172B" w14:textId="77777777" w:rsidR="00376EFD" w:rsidRPr="0047108C" w:rsidRDefault="00376EFD" w:rsidP="00376EFD">
                          <w:pPr>
                            <w:spacing w:before="0"/>
                            <w:jc w:val="left"/>
                            <w:rPr>
                              <w:b/>
                              <w:smallCaps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A2EAA2" id="Cuadro de texto 2" o:spid="_x0000_s1028" type="#_x0000_t202" style="position:absolute;left:0;text-align:left;margin-left:40.85pt;margin-top:-7.5pt;width:108pt;height:7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" filled="f" stroked="f">
              <v:textbox>
                <w:txbxContent>
                  <w:p w14:paraId="03A1172B" w14:textId="77777777" w:rsidR="00376EFD" w:rsidRPr="0047108C" w:rsidRDefault="00376EFD" w:rsidP="00376EFD">
                    <w:pPr>
                      <w:spacing w:before="0"/>
                      <w:jc w:val="left"/>
                      <w:rPr>
                        <w:b/>
                        <w:smallCaps/>
                        <w:sz w:val="2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76F910D" w14:textId="07E03F31" w:rsidR="00376EFD" w:rsidRDefault="00376EFD" w:rsidP="00376EFD">
    <w:pPr>
      <w:pStyle w:val="Textoindependiente"/>
      <w:rPr>
        <w:b/>
        <w:color w:val="000000"/>
        <w:sz w:val="18"/>
        <w:szCs w:val="18"/>
      </w:rPr>
    </w:pPr>
  </w:p>
  <w:p w14:paraId="5E1C5392" w14:textId="77777777" w:rsidR="00376EFD" w:rsidRDefault="00376EFD" w:rsidP="00376EFD">
    <w:pPr>
      <w:pStyle w:val="Textoindependiente"/>
      <w:ind w:left="0"/>
      <w:rPr>
        <w:b/>
        <w:color w:val="000000"/>
        <w:sz w:val="18"/>
        <w:szCs w:val="18"/>
      </w:rPr>
    </w:pPr>
  </w:p>
  <w:p w14:paraId="7FBEFC8D" w14:textId="77777777" w:rsidR="00376EFD" w:rsidRPr="00376EFD" w:rsidRDefault="00376EFD" w:rsidP="00376EFD">
    <w:pPr>
      <w:pStyle w:val="Textoindependiente"/>
      <w:pBdr>
        <w:bottom w:val="single" w:sz="18" w:space="1" w:color="8DB3E2" w:themeColor="text2" w:themeTint="66"/>
      </w:pBdr>
      <w:ind w:left="0" w:right="2"/>
      <w:rPr>
        <w:b/>
        <w:color w:val="000000"/>
        <w:sz w:val="6"/>
        <w:szCs w:val="18"/>
      </w:rPr>
    </w:pPr>
  </w:p>
  <w:p w14:paraId="07F554F8" w14:textId="77777777" w:rsidR="008A65DB" w:rsidRPr="00376EFD" w:rsidRDefault="008A65DB" w:rsidP="00376EFD">
    <w:pPr>
      <w:pStyle w:val="Encabezado"/>
      <w:spacing w:before="0" w:line="120" w:lineRule="exact"/>
      <w:ind w:left="0" w:firstLine="0"/>
      <w:rPr>
        <w:sz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181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258E7"/>
    <w:multiLevelType w:val="hybridMultilevel"/>
    <w:tmpl w:val="BF1C1F2A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34448C"/>
    <w:multiLevelType w:val="hybridMultilevel"/>
    <w:tmpl w:val="D38A0C58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4D0A17"/>
    <w:multiLevelType w:val="hybridMultilevel"/>
    <w:tmpl w:val="6B2AC252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7F7FFE"/>
    <w:multiLevelType w:val="hybridMultilevel"/>
    <w:tmpl w:val="1B0E4664"/>
    <w:lvl w:ilvl="0" w:tplc="0C0A0005">
      <w:start w:val="1"/>
      <w:numFmt w:val="bullet"/>
      <w:lvlText w:val=""/>
      <w:lvlJc w:val="left"/>
      <w:pPr>
        <w:tabs>
          <w:tab w:val="num" w:pos="892"/>
        </w:tabs>
        <w:ind w:left="8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2"/>
        </w:tabs>
        <w:ind w:left="30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2"/>
        </w:tabs>
        <w:ind w:left="37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2"/>
        </w:tabs>
        <w:ind w:left="52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2"/>
        </w:tabs>
        <w:ind w:left="59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</w:rPr>
    </w:lvl>
  </w:abstractNum>
  <w:abstractNum w:abstractNumId="5" w15:restartNumberingAfterBreak="0">
    <w:nsid w:val="24405265"/>
    <w:multiLevelType w:val="hybridMultilevel"/>
    <w:tmpl w:val="9EF21BA4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05A1C6D"/>
    <w:multiLevelType w:val="hybridMultilevel"/>
    <w:tmpl w:val="599E65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33E8B48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61386FF1"/>
    <w:multiLevelType w:val="hybridMultilevel"/>
    <w:tmpl w:val="6AD8768C"/>
    <w:lvl w:ilvl="0" w:tplc="09DCBF6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33E8B48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eastAsia="Times New Roman" w:hAnsi="Arial" w:cs="Arial" w:hint="default"/>
      </w:rPr>
    </w:lvl>
    <w:lvl w:ilvl="3" w:tplc="5D0C1910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BCA5A2D"/>
    <w:multiLevelType w:val="hybridMultilevel"/>
    <w:tmpl w:val="93A485DA"/>
    <w:lvl w:ilvl="0" w:tplc="0C0A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D0A428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432"/>
      </w:pPr>
    </w:lvl>
    <w:lvl w:ilvl="2">
      <w:start w:val="1"/>
      <w:numFmt w:val="decimal"/>
      <w:lvlText w:val="%1.%2.%3."/>
      <w:lvlJc w:val="left"/>
      <w:pPr>
        <w:tabs>
          <w:tab w:val="num" w:pos="1396"/>
        </w:tabs>
        <w:ind w:left="1396" w:hanging="504"/>
      </w:pPr>
    </w:lvl>
    <w:lvl w:ilvl="3">
      <w:start w:val="1"/>
      <w:numFmt w:val="decimal"/>
      <w:lvlText w:val="%1.%2.%3.%4."/>
      <w:lvlJc w:val="left"/>
      <w:pPr>
        <w:tabs>
          <w:tab w:val="num" w:pos="1900"/>
        </w:tabs>
        <w:ind w:left="1900" w:hanging="648"/>
      </w:p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792"/>
      </w:pPr>
    </w:lvl>
    <w:lvl w:ilvl="5">
      <w:start w:val="1"/>
      <w:numFmt w:val="decimal"/>
      <w:lvlText w:val="%1.%2.%3.%4.%5.%6."/>
      <w:lvlJc w:val="left"/>
      <w:pPr>
        <w:tabs>
          <w:tab w:val="num" w:pos="2908"/>
        </w:tabs>
        <w:ind w:left="29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12"/>
        </w:tabs>
        <w:ind w:left="34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16"/>
        </w:tabs>
        <w:ind w:left="39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92"/>
        </w:tabs>
        <w:ind w:left="4492" w:hanging="144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1A"/>
    <w:rsid w:val="00007CE4"/>
    <w:rsid w:val="00031A64"/>
    <w:rsid w:val="00037905"/>
    <w:rsid w:val="00080A00"/>
    <w:rsid w:val="000B14E8"/>
    <w:rsid w:val="000B6366"/>
    <w:rsid w:val="000C0B78"/>
    <w:rsid w:val="000D686A"/>
    <w:rsid w:val="000E3C9F"/>
    <w:rsid w:val="000F049B"/>
    <w:rsid w:val="000F0DD0"/>
    <w:rsid w:val="000F7EFD"/>
    <w:rsid w:val="00113E8E"/>
    <w:rsid w:val="0013106A"/>
    <w:rsid w:val="00146FB6"/>
    <w:rsid w:val="00150B12"/>
    <w:rsid w:val="00154544"/>
    <w:rsid w:val="0015485F"/>
    <w:rsid w:val="00181306"/>
    <w:rsid w:val="0018385D"/>
    <w:rsid w:val="001903CD"/>
    <w:rsid w:val="001B1E14"/>
    <w:rsid w:val="001C24DA"/>
    <w:rsid w:val="001F1370"/>
    <w:rsid w:val="00201A52"/>
    <w:rsid w:val="00227A1A"/>
    <w:rsid w:val="002A1083"/>
    <w:rsid w:val="002D3702"/>
    <w:rsid w:val="00305010"/>
    <w:rsid w:val="0030701C"/>
    <w:rsid w:val="003101FD"/>
    <w:rsid w:val="00311252"/>
    <w:rsid w:val="00324ECD"/>
    <w:rsid w:val="0034767C"/>
    <w:rsid w:val="00366319"/>
    <w:rsid w:val="00376EFD"/>
    <w:rsid w:val="003A2E09"/>
    <w:rsid w:val="003A54CC"/>
    <w:rsid w:val="003C5113"/>
    <w:rsid w:val="00410F43"/>
    <w:rsid w:val="00431CB8"/>
    <w:rsid w:val="00462420"/>
    <w:rsid w:val="00466900"/>
    <w:rsid w:val="004739D4"/>
    <w:rsid w:val="00486D3A"/>
    <w:rsid w:val="00492284"/>
    <w:rsid w:val="004941F4"/>
    <w:rsid w:val="004B410C"/>
    <w:rsid w:val="004C516A"/>
    <w:rsid w:val="004C52F5"/>
    <w:rsid w:val="004D16C3"/>
    <w:rsid w:val="004D2611"/>
    <w:rsid w:val="004F22E5"/>
    <w:rsid w:val="004F6AD0"/>
    <w:rsid w:val="00507459"/>
    <w:rsid w:val="00533B36"/>
    <w:rsid w:val="00544914"/>
    <w:rsid w:val="00546673"/>
    <w:rsid w:val="00556233"/>
    <w:rsid w:val="00570AE3"/>
    <w:rsid w:val="0059128A"/>
    <w:rsid w:val="0059164E"/>
    <w:rsid w:val="005A1B04"/>
    <w:rsid w:val="005E7A65"/>
    <w:rsid w:val="005F533C"/>
    <w:rsid w:val="00666A25"/>
    <w:rsid w:val="0067373F"/>
    <w:rsid w:val="00686B82"/>
    <w:rsid w:val="00687735"/>
    <w:rsid w:val="00690A77"/>
    <w:rsid w:val="00691445"/>
    <w:rsid w:val="006925F3"/>
    <w:rsid w:val="006A66BE"/>
    <w:rsid w:val="006B46BE"/>
    <w:rsid w:val="006C33C5"/>
    <w:rsid w:val="006C78F4"/>
    <w:rsid w:val="006D7BFA"/>
    <w:rsid w:val="006E5906"/>
    <w:rsid w:val="007533C7"/>
    <w:rsid w:val="00761517"/>
    <w:rsid w:val="00765E51"/>
    <w:rsid w:val="00766223"/>
    <w:rsid w:val="00777B1D"/>
    <w:rsid w:val="007837BB"/>
    <w:rsid w:val="00784E66"/>
    <w:rsid w:val="00785FF0"/>
    <w:rsid w:val="007B0A97"/>
    <w:rsid w:val="007B7240"/>
    <w:rsid w:val="007D3F8F"/>
    <w:rsid w:val="00805D6B"/>
    <w:rsid w:val="0083733A"/>
    <w:rsid w:val="0087578E"/>
    <w:rsid w:val="008A65DB"/>
    <w:rsid w:val="008A7312"/>
    <w:rsid w:val="008D0851"/>
    <w:rsid w:val="008E5A4F"/>
    <w:rsid w:val="008F20DF"/>
    <w:rsid w:val="00900A49"/>
    <w:rsid w:val="00916B2C"/>
    <w:rsid w:val="00923F7A"/>
    <w:rsid w:val="00924311"/>
    <w:rsid w:val="009247F0"/>
    <w:rsid w:val="009319D0"/>
    <w:rsid w:val="009359F0"/>
    <w:rsid w:val="00947F48"/>
    <w:rsid w:val="00965546"/>
    <w:rsid w:val="009A07A4"/>
    <w:rsid w:val="009D241F"/>
    <w:rsid w:val="009F4F6C"/>
    <w:rsid w:val="009F7160"/>
    <w:rsid w:val="00A53BA2"/>
    <w:rsid w:val="00A57455"/>
    <w:rsid w:val="00A8093F"/>
    <w:rsid w:val="00AA720F"/>
    <w:rsid w:val="00AA7B8B"/>
    <w:rsid w:val="00AB0A06"/>
    <w:rsid w:val="00AB633C"/>
    <w:rsid w:val="00AC4AFD"/>
    <w:rsid w:val="00AC70D2"/>
    <w:rsid w:val="00AD2EA9"/>
    <w:rsid w:val="00AE2A98"/>
    <w:rsid w:val="00AE5972"/>
    <w:rsid w:val="00AF7D97"/>
    <w:rsid w:val="00B00E3C"/>
    <w:rsid w:val="00B04235"/>
    <w:rsid w:val="00B243FD"/>
    <w:rsid w:val="00B27B9B"/>
    <w:rsid w:val="00B6348D"/>
    <w:rsid w:val="00B649E8"/>
    <w:rsid w:val="00B832B8"/>
    <w:rsid w:val="00B85E46"/>
    <w:rsid w:val="00B8773B"/>
    <w:rsid w:val="00B9584B"/>
    <w:rsid w:val="00BA38E1"/>
    <w:rsid w:val="00BB7589"/>
    <w:rsid w:val="00BC5EB4"/>
    <w:rsid w:val="00BD1545"/>
    <w:rsid w:val="00BD4AF2"/>
    <w:rsid w:val="00BD67B9"/>
    <w:rsid w:val="00BE0500"/>
    <w:rsid w:val="00BE55FE"/>
    <w:rsid w:val="00BF3F7D"/>
    <w:rsid w:val="00C21849"/>
    <w:rsid w:val="00C34081"/>
    <w:rsid w:val="00C53683"/>
    <w:rsid w:val="00C80DFE"/>
    <w:rsid w:val="00C8340B"/>
    <w:rsid w:val="00C91251"/>
    <w:rsid w:val="00C93381"/>
    <w:rsid w:val="00CF2A09"/>
    <w:rsid w:val="00CF3C31"/>
    <w:rsid w:val="00D11776"/>
    <w:rsid w:val="00D1739E"/>
    <w:rsid w:val="00D404EC"/>
    <w:rsid w:val="00D45E1A"/>
    <w:rsid w:val="00D668A1"/>
    <w:rsid w:val="00D73021"/>
    <w:rsid w:val="00D74053"/>
    <w:rsid w:val="00D77751"/>
    <w:rsid w:val="00D867BF"/>
    <w:rsid w:val="00DA4C6C"/>
    <w:rsid w:val="00DD3A8E"/>
    <w:rsid w:val="00DE6365"/>
    <w:rsid w:val="00E273BA"/>
    <w:rsid w:val="00E3380E"/>
    <w:rsid w:val="00E33D2D"/>
    <w:rsid w:val="00E345ED"/>
    <w:rsid w:val="00E400A3"/>
    <w:rsid w:val="00E46816"/>
    <w:rsid w:val="00E47021"/>
    <w:rsid w:val="00E67733"/>
    <w:rsid w:val="00E678DD"/>
    <w:rsid w:val="00E853EB"/>
    <w:rsid w:val="00E8631E"/>
    <w:rsid w:val="00E9001F"/>
    <w:rsid w:val="00E97DC8"/>
    <w:rsid w:val="00EB3D6D"/>
    <w:rsid w:val="00EC212C"/>
    <w:rsid w:val="00EC2A81"/>
    <w:rsid w:val="00EC2CB2"/>
    <w:rsid w:val="00ED0D12"/>
    <w:rsid w:val="00EF0636"/>
    <w:rsid w:val="00EF39AA"/>
    <w:rsid w:val="00F21513"/>
    <w:rsid w:val="00F40B8A"/>
    <w:rsid w:val="00F477B5"/>
    <w:rsid w:val="00F51C20"/>
    <w:rsid w:val="00F55434"/>
    <w:rsid w:val="00F62D38"/>
    <w:rsid w:val="00F663AB"/>
    <w:rsid w:val="00F716B7"/>
    <w:rsid w:val="00F77CC9"/>
    <w:rsid w:val="00F901E0"/>
    <w:rsid w:val="00F97665"/>
    <w:rsid w:val="00FA182C"/>
    <w:rsid w:val="00FC0E51"/>
    <w:rsid w:val="00FC3CA6"/>
    <w:rsid w:val="00FD291D"/>
    <w:rsid w:val="00FD72D7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819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84E66"/>
    <w:pPr>
      <w:tabs>
        <w:tab w:val="left" w:pos="552"/>
      </w:tabs>
      <w:spacing w:before="60" w:line="180" w:lineRule="exact"/>
      <w:jc w:val="both"/>
    </w:pPr>
    <w:rPr>
      <w:rFonts w:ascii="Arial" w:hAnsi="Arial" w:cs="Arial"/>
      <w:sz w:val="18"/>
      <w:szCs w:val="18"/>
      <w:lang w:val="es-ES" w:eastAsia="en-US"/>
    </w:rPr>
  </w:style>
  <w:style w:type="paragraph" w:styleId="Ttulo1">
    <w:name w:val="heading 1"/>
    <w:basedOn w:val="Normal"/>
    <w:next w:val="Normal"/>
    <w:qFormat/>
    <w:rsid w:val="0067373F"/>
    <w:pPr>
      <w:keepNext/>
      <w:spacing w:before="120" w:line="240" w:lineRule="exact"/>
      <w:ind w:left="170"/>
      <w:outlineLvl w:val="0"/>
    </w:pPr>
    <w:rPr>
      <w:b/>
      <w:bCs/>
      <w:caps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76E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Referencias"/>
    <w:link w:val="EncabezadoCar"/>
    <w:rsid w:val="007533C7"/>
    <w:pPr>
      <w:spacing w:before="120" w:line="240" w:lineRule="auto"/>
    </w:pPr>
    <w:rPr>
      <w:b/>
      <w:sz w:val="24"/>
      <w:szCs w:val="24"/>
      <w:lang w:val="es-ES"/>
    </w:rPr>
  </w:style>
  <w:style w:type="paragraph" w:styleId="Piedepgina">
    <w:name w:val="footer"/>
    <w:basedOn w:val="Normal"/>
    <w:rsid w:val="00D45E1A"/>
    <w:pPr>
      <w:tabs>
        <w:tab w:val="center" w:pos="4252"/>
        <w:tab w:val="right" w:pos="8504"/>
      </w:tabs>
      <w:spacing w:line="240" w:lineRule="exact"/>
    </w:pPr>
    <w:rPr>
      <w:lang w:eastAsia="es-ES"/>
    </w:rPr>
  </w:style>
  <w:style w:type="paragraph" w:customStyle="1" w:styleId="Cuerpo">
    <w:name w:val="Cuerpo"/>
    <w:basedOn w:val="Referencias"/>
    <w:link w:val="CuerpoCar"/>
    <w:rsid w:val="00B04235"/>
    <w:pPr>
      <w:tabs>
        <w:tab w:val="clear" w:pos="567"/>
        <w:tab w:val="left" w:pos="563"/>
      </w:tabs>
      <w:ind w:left="172" w:firstLine="0"/>
    </w:pPr>
    <w:rPr>
      <w:lang w:val="es-ES"/>
    </w:rPr>
  </w:style>
  <w:style w:type="paragraph" w:customStyle="1" w:styleId="Referencias">
    <w:name w:val="Referencias"/>
    <w:basedOn w:val="Normal"/>
    <w:link w:val="ReferenciasCar"/>
    <w:rsid w:val="00D45E1A"/>
    <w:pPr>
      <w:tabs>
        <w:tab w:val="clear" w:pos="552"/>
        <w:tab w:val="right" w:pos="567"/>
      </w:tabs>
      <w:spacing w:line="240" w:lineRule="exact"/>
      <w:ind w:left="709" w:right="176" w:hanging="567"/>
    </w:pPr>
    <w:rPr>
      <w:lang w:val="en-GB" w:eastAsia="es-ES"/>
    </w:rPr>
  </w:style>
  <w:style w:type="character" w:customStyle="1" w:styleId="Normal2">
    <w:name w:val="Normal 2"/>
    <w:basedOn w:val="Fuentedeprrafopredeter"/>
    <w:rsid w:val="00690A77"/>
    <w:rPr>
      <w:rFonts w:ascii="Arial" w:hAnsi="Arial" w:cs="Arial"/>
    </w:rPr>
  </w:style>
  <w:style w:type="paragraph" w:customStyle="1" w:styleId="Body">
    <w:name w:val="Body"/>
    <w:basedOn w:val="Cuerpo"/>
    <w:link w:val="BodyCar"/>
    <w:rsid w:val="00ED0D12"/>
    <w:rPr>
      <w:lang w:val="en-US"/>
    </w:rPr>
  </w:style>
  <w:style w:type="character" w:customStyle="1" w:styleId="ReferenciasCar">
    <w:name w:val="Referencias Car"/>
    <w:basedOn w:val="Fuentedeprrafopredeter"/>
    <w:link w:val="Referencias"/>
    <w:rsid w:val="00C8340B"/>
    <w:rPr>
      <w:rFonts w:ascii="Arial" w:hAnsi="Arial" w:cs="Arial"/>
      <w:sz w:val="18"/>
      <w:szCs w:val="18"/>
      <w:lang w:val="en-GB" w:eastAsia="es-ES" w:bidi="ar-SA"/>
    </w:rPr>
  </w:style>
  <w:style w:type="character" w:customStyle="1" w:styleId="CuerpoCar">
    <w:name w:val="Cuerpo Car"/>
    <w:basedOn w:val="ReferenciasCar"/>
    <w:link w:val="Cuerpo"/>
    <w:rsid w:val="00C8340B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BodyCar">
    <w:name w:val="Body Car"/>
    <w:basedOn w:val="CuerpoCar"/>
    <w:link w:val="Body"/>
    <w:rsid w:val="00ED0D12"/>
    <w:rPr>
      <w:rFonts w:ascii="Arial" w:hAnsi="Arial" w:cs="Arial"/>
      <w:sz w:val="18"/>
      <w:szCs w:val="18"/>
      <w:lang w:val="en-US" w:eastAsia="es-ES" w:bidi="ar-SA"/>
    </w:rPr>
  </w:style>
  <w:style w:type="paragraph" w:customStyle="1" w:styleId="Citas">
    <w:name w:val="Citas"/>
    <w:basedOn w:val="Normal"/>
    <w:rsid w:val="00E67733"/>
    <w:pPr>
      <w:ind w:left="426" w:right="99" w:hanging="284"/>
    </w:pPr>
    <w:rPr>
      <w:lang w:val="it-IT"/>
    </w:rPr>
  </w:style>
  <w:style w:type="paragraph" w:customStyle="1" w:styleId="NormalArial">
    <w:name w:val="Normal + Arial"/>
    <w:aliases w:val="10 pt,Derecha,Derecha:  1,82 cm"/>
    <w:basedOn w:val="Normal"/>
    <w:rsid w:val="001903CD"/>
    <w:pPr>
      <w:ind w:right="1034"/>
      <w:jc w:val="right"/>
    </w:pPr>
    <w:rPr>
      <w:sz w:val="20"/>
      <w:szCs w:val="20"/>
    </w:rPr>
  </w:style>
  <w:style w:type="character" w:customStyle="1" w:styleId="EncabezadoCar">
    <w:name w:val="Encabezado Car"/>
    <w:link w:val="Encabezado"/>
    <w:rsid w:val="00E678DD"/>
    <w:rPr>
      <w:rFonts w:ascii="Arial" w:hAnsi="Arial" w:cs="Arial"/>
      <w:b/>
      <w:sz w:val="24"/>
      <w:szCs w:val="24"/>
      <w:lang w:val="es-ES"/>
    </w:rPr>
  </w:style>
  <w:style w:type="character" w:styleId="nfasis">
    <w:name w:val="Emphasis"/>
    <w:basedOn w:val="Fuentedeprrafopredeter"/>
    <w:qFormat/>
    <w:rsid w:val="00784E66"/>
    <w:rPr>
      <w:i/>
      <w:iCs/>
    </w:rPr>
  </w:style>
  <w:style w:type="paragraph" w:customStyle="1" w:styleId="Piedepagina">
    <w:name w:val="Piedepagina"/>
    <w:basedOn w:val="Piedepgina"/>
    <w:qFormat/>
    <w:rsid w:val="0083733A"/>
    <w:pPr>
      <w:tabs>
        <w:tab w:val="clear" w:pos="8504"/>
        <w:tab w:val="right" w:pos="9639"/>
      </w:tabs>
      <w:spacing w:before="0" w:line="240" w:lineRule="auto"/>
    </w:pPr>
    <w:rPr>
      <w:rFonts w:ascii="Arial Narrow" w:hAnsi="Arial Narrow"/>
      <w:color w:val="548DD4" w:themeColor="text2" w:themeTint="99"/>
    </w:rPr>
  </w:style>
  <w:style w:type="paragraph" w:customStyle="1" w:styleId="saltoseccion">
    <w:name w:val="salto seccion"/>
    <w:basedOn w:val="Referencias"/>
    <w:qFormat/>
    <w:rsid w:val="00784E66"/>
    <w:pPr>
      <w:spacing w:before="0" w:line="80" w:lineRule="exact"/>
    </w:pPr>
  </w:style>
  <w:style w:type="table" w:styleId="Tablaconcuadrcula">
    <w:name w:val="Table Grid"/>
    <w:basedOn w:val="Tablanormal"/>
    <w:uiPriority w:val="59"/>
    <w:rsid w:val="00F51C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F51C20"/>
    <w:pPr>
      <w:widowControl w:val="0"/>
      <w:pBdr>
        <w:bottom w:val="single" w:sz="8" w:space="4" w:color="4F81BD" w:themeColor="accent1"/>
      </w:pBdr>
      <w:tabs>
        <w:tab w:val="clear" w:pos="552"/>
        <w:tab w:val="left" w:pos="426"/>
      </w:tabs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5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oindependiente">
    <w:name w:val="Body Text"/>
    <w:basedOn w:val="Normal"/>
    <w:link w:val="TextoindependienteCar"/>
    <w:uiPriority w:val="1"/>
    <w:rsid w:val="00FF6E2C"/>
    <w:pPr>
      <w:widowControl w:val="0"/>
      <w:tabs>
        <w:tab w:val="clear" w:pos="552"/>
        <w:tab w:val="left" w:pos="426"/>
      </w:tabs>
      <w:spacing w:before="120" w:line="240" w:lineRule="auto"/>
      <w:ind w:left="113"/>
    </w:pPr>
    <w:rPr>
      <w:rFonts w:ascii="Verdana" w:eastAsia="Verdana" w:hAnsi="Verdana" w:cstheme="minorBidi"/>
      <w:sz w:val="17"/>
      <w:szCs w:val="17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6E2C"/>
    <w:rPr>
      <w:rFonts w:ascii="Verdana" w:eastAsia="Verdana" w:hAnsi="Verdana" w:cstheme="minorBidi"/>
      <w:sz w:val="17"/>
      <w:szCs w:val="17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F6E2C"/>
    <w:pPr>
      <w:widowControl w:val="0"/>
      <w:tabs>
        <w:tab w:val="clear" w:pos="552"/>
        <w:tab w:val="left" w:pos="426"/>
      </w:tabs>
      <w:spacing w:before="120" w:after="120" w:line="240" w:lineRule="auto"/>
      <w:ind w:left="283"/>
    </w:pPr>
    <w:rPr>
      <w:rFonts w:eastAsiaTheme="minorHAnsi" w:cstheme="minorBidi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F6E2C"/>
    <w:rPr>
      <w:rFonts w:ascii="Arial" w:eastAsiaTheme="minorHAnsi" w:hAnsi="Arial" w:cstheme="minorBidi"/>
      <w:sz w:val="18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6E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eference%20Manager%2010\Cwyw\RM10Cwyw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5A599-C614-4F0C-82F4-8AB4B569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RM10Cwyw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 DEL PROYECTO DE INVESTIGACIÓN</vt:lpstr>
    </vt:vector>
  </TitlesOfParts>
  <Company>ISI ResearchSoft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 DEL PROYECTO DE INVESTIGACIÓN</dc:title>
  <dc:subject/>
  <dc:creator>Ramón García Sanz</dc:creator>
  <cp:keywords/>
  <dc:description/>
  <cp:lastModifiedBy>carlos fernandez panduro</cp:lastModifiedBy>
  <cp:revision>3</cp:revision>
  <cp:lastPrinted>2009-04-21T10:45:00Z</cp:lastPrinted>
  <dcterms:created xsi:type="dcterms:W3CDTF">2016-03-15T13:52:00Z</dcterms:created>
  <dcterms:modified xsi:type="dcterms:W3CDTF">2016-03-15T13:52:00Z</dcterms:modified>
</cp:coreProperties>
</file>